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6A6E" w14:textId="77777777" w:rsidR="00A71FAA" w:rsidRDefault="00A71FAA">
      <w:pPr>
        <w:autoSpaceDE w:val="0"/>
        <w:autoSpaceDN w:val="0"/>
        <w:adjustRightInd w:val="0"/>
        <w:rPr>
          <w:rFonts w:cs="Candara,Bold"/>
          <w:b/>
          <w:bCs/>
          <w:color w:val="000000"/>
          <w:sz w:val="24"/>
          <w:szCs w:val="24"/>
        </w:rPr>
      </w:pPr>
      <w:r w:rsidRPr="00715815">
        <w:rPr>
          <w:rFonts w:cs="Candara,Bold"/>
          <w:b/>
          <w:bCs/>
          <w:color w:val="000000"/>
          <w:sz w:val="24"/>
          <w:szCs w:val="24"/>
        </w:rPr>
        <w:t>PROL-Gen</w:t>
      </w:r>
      <w:r>
        <w:rPr>
          <w:rFonts w:cs="Candara,Bold"/>
          <w:b/>
          <w:bCs/>
          <w:color w:val="000000"/>
          <w:sz w:val="24"/>
          <w:szCs w:val="24"/>
        </w:rPr>
        <w:t>eralversammlung 202</w:t>
      </w:r>
      <w:r w:rsidR="00802F82">
        <w:rPr>
          <w:rFonts w:cs="Candara,Bold"/>
          <w:b/>
          <w:bCs/>
          <w:color w:val="000000"/>
          <w:sz w:val="24"/>
          <w:szCs w:val="24"/>
        </w:rPr>
        <w:t>1</w:t>
      </w:r>
      <w:r w:rsidR="008B4CB5">
        <w:rPr>
          <w:rFonts w:cs="Candara,Bold"/>
          <w:b/>
          <w:bCs/>
          <w:color w:val="000000"/>
          <w:sz w:val="24"/>
          <w:szCs w:val="24"/>
        </w:rPr>
        <w:t xml:space="preserve"> – </w:t>
      </w:r>
      <w:r w:rsidR="008B4CB5" w:rsidRPr="00BE583D">
        <w:rPr>
          <w:rFonts w:cs="Candara,Bold"/>
          <w:b/>
          <w:bCs/>
          <w:color w:val="000000"/>
          <w:sz w:val="24"/>
          <w:szCs w:val="24"/>
          <w:highlight w:val="yellow"/>
        </w:rPr>
        <w:t>s</w:t>
      </w:r>
      <w:r w:rsidR="005D27F9" w:rsidRPr="00BE583D">
        <w:rPr>
          <w:rFonts w:cs="Candara,Bold"/>
          <w:b/>
          <w:bCs/>
          <w:color w:val="000000"/>
          <w:sz w:val="24"/>
          <w:szCs w:val="24"/>
          <w:highlight w:val="yellow"/>
        </w:rPr>
        <w:t>chriftliche Abstimmung</w:t>
      </w:r>
      <w:r w:rsidR="005D27F9">
        <w:rPr>
          <w:rFonts w:cs="Candara,Bold"/>
          <w:b/>
          <w:bCs/>
          <w:color w:val="000000"/>
          <w:sz w:val="24"/>
          <w:szCs w:val="24"/>
        </w:rPr>
        <w:t xml:space="preserve"> </w:t>
      </w:r>
    </w:p>
    <w:p w14:paraId="0964B76F" w14:textId="77777777" w:rsidR="001C564F" w:rsidRDefault="001C564F">
      <w:pPr>
        <w:autoSpaceDE w:val="0"/>
        <w:autoSpaceDN w:val="0"/>
        <w:adjustRightInd w:val="0"/>
        <w:rPr>
          <w:rFonts w:cs="Candara,Bold"/>
          <w:b/>
          <w:bCs/>
          <w:i/>
          <w:color w:val="000000"/>
        </w:rPr>
      </w:pPr>
    </w:p>
    <w:p w14:paraId="77DDDD03" w14:textId="77777777" w:rsidR="005D27F9" w:rsidRDefault="001C564F">
      <w:pPr>
        <w:autoSpaceDE w:val="0"/>
        <w:autoSpaceDN w:val="0"/>
        <w:adjustRightInd w:val="0"/>
        <w:rPr>
          <w:rFonts w:cs="Candara,Bold"/>
          <w:b/>
          <w:bCs/>
          <w:i/>
          <w:color w:val="000000"/>
        </w:rPr>
      </w:pPr>
      <w:r w:rsidRPr="001C564F">
        <w:rPr>
          <w:rFonts w:cs="Candara,Bold"/>
          <w:b/>
          <w:bCs/>
          <w:i/>
          <w:color w:val="000000"/>
        </w:rPr>
        <w:t>Die Unterlagen zu den Traktanden sind auf der PROL-Website einsehbar (</w:t>
      </w:r>
      <w:hyperlink r:id="rId8" w:history="1">
        <w:r w:rsidRPr="004417F2">
          <w:rPr>
            <w:rStyle w:val="Hyperlink"/>
            <w:rFonts w:ascii="Candara" w:hAnsi="Candara" w:cs="Candara,Bold"/>
            <w:b/>
            <w:bCs/>
            <w:i/>
          </w:rPr>
          <w:t>www.prol.ch</w:t>
        </w:r>
      </w:hyperlink>
      <w:r w:rsidRPr="001C564F">
        <w:rPr>
          <w:rFonts w:cs="Candara,Bold"/>
          <w:b/>
          <w:bCs/>
          <w:i/>
          <w:color w:val="000000"/>
        </w:rPr>
        <w:t>)</w:t>
      </w:r>
    </w:p>
    <w:p w14:paraId="1574A511" w14:textId="77777777" w:rsidR="001C564F" w:rsidRPr="001C564F" w:rsidRDefault="001C564F">
      <w:pPr>
        <w:autoSpaceDE w:val="0"/>
        <w:autoSpaceDN w:val="0"/>
        <w:adjustRightInd w:val="0"/>
        <w:rPr>
          <w:rFonts w:cs="Candara,Bold"/>
          <w:b/>
          <w:bCs/>
          <w:i/>
          <w:color w:val="000000"/>
        </w:rPr>
      </w:pPr>
    </w:p>
    <w:p w14:paraId="36ED4316" w14:textId="77777777" w:rsidR="00C13062" w:rsidRDefault="00C13062" w:rsidP="00C13062">
      <w:pPr>
        <w:pStyle w:val="Listenabsatz"/>
        <w:numPr>
          <w:ilvl w:val="0"/>
          <w:numId w:val="21"/>
        </w:numPr>
        <w:ind w:left="284" w:hanging="284"/>
      </w:pPr>
      <w:r w:rsidRPr="00264FD7">
        <w:rPr>
          <w:b/>
        </w:rPr>
        <w:t>Protokoll</w:t>
      </w:r>
      <w:r w:rsidRPr="00264FD7">
        <w:t xml:space="preserve"> der PROL-Generalversammlung vom </w:t>
      </w:r>
      <w:r w:rsidR="00802F82">
        <w:t>5. Mai 2020</w:t>
      </w:r>
    </w:p>
    <w:p w14:paraId="47336887" w14:textId="77777777" w:rsidR="005E0226" w:rsidRPr="009450B2" w:rsidRDefault="005E0226" w:rsidP="005E0226">
      <w:pPr>
        <w:tabs>
          <w:tab w:val="left" w:pos="284"/>
          <w:tab w:val="left" w:pos="6379"/>
        </w:tabs>
        <w:rPr>
          <w:b/>
        </w:rPr>
      </w:pPr>
      <w:r>
        <w:tab/>
      </w:r>
      <w:r w:rsidR="00A20262">
        <w:t>Antrag: Genehmigung</w:t>
      </w:r>
      <w:r>
        <w:tab/>
      </w:r>
      <w:r>
        <w:tab/>
      </w:r>
      <w:sdt>
        <w:sdtPr>
          <w:rPr>
            <w:rStyle w:val="Formatvorlage1"/>
          </w:rPr>
          <w:tag w:val="Titel"/>
          <w:id w:val="-1308246531"/>
          <w:placeholder>
            <w:docPart w:val="7920ABF36E884D3DB7CB7440915D169F"/>
          </w:placeholder>
          <w:showingPlcHdr/>
          <w15:color w:val="3366FF"/>
          <w:dropDownList>
            <w:listItem w:value="Wählen Sie ein Element aus."/>
            <w:listItem w:displayText="Ja" w:value="Ja"/>
            <w:listItem w:displayText="Nein" w:value="Nein"/>
            <w:listItem w:displayText="Enthaltung" w:value="Enthaltung"/>
          </w:dropDownList>
        </w:sdtPr>
        <w:sdtEndPr>
          <w:rPr>
            <w:rStyle w:val="Absatz-Standardschriftart"/>
            <w:b/>
          </w:rPr>
        </w:sdtEndPr>
        <w:sdtContent>
          <w:r w:rsidRPr="00595701">
            <w:rPr>
              <w:rStyle w:val="Platzhaltertext"/>
              <w:b/>
            </w:rPr>
            <w:t>Wählen Sie ein Element aus.</w:t>
          </w:r>
        </w:sdtContent>
      </w:sdt>
    </w:p>
    <w:p w14:paraId="1A3DCC1A" w14:textId="77777777" w:rsidR="00A20262" w:rsidRPr="004D1543" w:rsidRDefault="00A20262" w:rsidP="00A20262">
      <w:pPr>
        <w:pStyle w:val="Listenabsatz"/>
        <w:ind w:left="284"/>
        <w:rPr>
          <w:b/>
          <w:sz w:val="12"/>
          <w:szCs w:val="12"/>
        </w:rPr>
      </w:pPr>
    </w:p>
    <w:p w14:paraId="4FCBB8BE" w14:textId="77777777" w:rsidR="00C13062" w:rsidRPr="005E0226" w:rsidRDefault="00C13062" w:rsidP="00C13062"/>
    <w:p w14:paraId="557B2CCF" w14:textId="77777777" w:rsidR="00C13062" w:rsidRPr="00264FD7" w:rsidRDefault="00C13062" w:rsidP="00C13062">
      <w:pPr>
        <w:pStyle w:val="Listenabsatz"/>
        <w:numPr>
          <w:ilvl w:val="0"/>
          <w:numId w:val="21"/>
        </w:numPr>
        <w:ind w:left="284" w:hanging="284"/>
      </w:pPr>
      <w:r w:rsidRPr="00264FD7">
        <w:rPr>
          <w:b/>
        </w:rPr>
        <w:t>Jahresbericht</w:t>
      </w:r>
      <w:r w:rsidRPr="00264FD7">
        <w:t xml:space="preserve"> </w:t>
      </w:r>
      <w:r w:rsidRPr="00264FD7">
        <w:rPr>
          <w:b/>
        </w:rPr>
        <w:t>20</w:t>
      </w:r>
      <w:r w:rsidR="00802F82">
        <w:rPr>
          <w:b/>
        </w:rPr>
        <w:t>20</w:t>
      </w:r>
      <w:r w:rsidRPr="00264FD7">
        <w:t>: Schwerpunkte, Aktivitäten, Mitgliederbestand</w:t>
      </w:r>
    </w:p>
    <w:p w14:paraId="7172EE98" w14:textId="77777777" w:rsidR="00A20262" w:rsidRPr="009450B2" w:rsidRDefault="00595701" w:rsidP="00A20262">
      <w:pPr>
        <w:ind w:firstLine="284"/>
        <w:rPr>
          <w:b/>
        </w:rPr>
      </w:pPr>
      <w:r>
        <w:t>Antrag: Genehmigung bzw. Verabschiedung</w:t>
      </w:r>
      <w:r w:rsidR="005E0226">
        <w:tab/>
      </w:r>
      <w:r w:rsidR="005E0226">
        <w:tab/>
      </w:r>
      <w:r w:rsidR="005E0226">
        <w:tab/>
      </w:r>
      <w:r w:rsidR="005E0226">
        <w:tab/>
      </w:r>
      <w:sdt>
        <w:sdtPr>
          <w:rPr>
            <w:rStyle w:val="Formatvorlage1"/>
          </w:rPr>
          <w:tag w:val="Titel"/>
          <w:id w:val="-2090227224"/>
          <w:placeholder>
            <w:docPart w:val="859ACA46032B45CF80D27D54750470B6"/>
          </w:placeholder>
          <w:showingPlcHdr/>
          <w15:color w:val="3366FF"/>
          <w:dropDownList>
            <w:listItem w:value="Wählen Sie ein Element aus."/>
            <w:listItem w:displayText="Ja" w:value="Ja"/>
            <w:listItem w:displayText="Nein" w:value="Nein"/>
            <w:listItem w:displayText="Enthaltung" w:value="Enthaltung"/>
          </w:dropDownList>
        </w:sdtPr>
        <w:sdtEndPr>
          <w:rPr>
            <w:rStyle w:val="Absatz-Standardschriftart"/>
            <w:b/>
          </w:rPr>
        </w:sdtEndPr>
        <w:sdtContent>
          <w:r w:rsidR="005E0226" w:rsidRPr="00595701">
            <w:rPr>
              <w:rStyle w:val="Platzhaltertext"/>
              <w:b/>
            </w:rPr>
            <w:t>Wählen Sie ein Element aus.</w:t>
          </w:r>
        </w:sdtContent>
      </w:sdt>
    </w:p>
    <w:p w14:paraId="61381E8D" w14:textId="77777777" w:rsidR="00C13062" w:rsidRPr="004D1543" w:rsidRDefault="00C13062" w:rsidP="00C13062">
      <w:pPr>
        <w:ind w:left="284" w:hanging="284"/>
        <w:rPr>
          <w:sz w:val="12"/>
          <w:szCs w:val="12"/>
        </w:rPr>
      </w:pPr>
    </w:p>
    <w:p w14:paraId="40F8DF43" w14:textId="77777777" w:rsidR="005E0226" w:rsidRPr="00264FD7" w:rsidRDefault="005E0226" w:rsidP="00C13062">
      <w:pPr>
        <w:ind w:left="284" w:hanging="284"/>
      </w:pPr>
    </w:p>
    <w:p w14:paraId="2699F797" w14:textId="77777777" w:rsidR="00C13062" w:rsidRPr="00264FD7" w:rsidRDefault="00C13062" w:rsidP="00C13062">
      <w:pPr>
        <w:pStyle w:val="Listenabsatz"/>
        <w:numPr>
          <w:ilvl w:val="0"/>
          <w:numId w:val="21"/>
        </w:numPr>
        <w:ind w:left="284" w:hanging="284"/>
        <w:rPr>
          <w:b/>
        </w:rPr>
      </w:pPr>
      <w:r w:rsidRPr="00264FD7">
        <w:rPr>
          <w:b/>
        </w:rPr>
        <w:t>Finanzen</w:t>
      </w:r>
    </w:p>
    <w:p w14:paraId="7BBC250F" w14:textId="77777777" w:rsidR="00C13062" w:rsidRPr="00264FD7" w:rsidRDefault="00C13062" w:rsidP="00C13062">
      <w:pPr>
        <w:pStyle w:val="Listenabsatz"/>
        <w:numPr>
          <w:ilvl w:val="1"/>
          <w:numId w:val="21"/>
        </w:numPr>
        <w:ind w:left="567" w:hanging="284"/>
      </w:pPr>
      <w:r>
        <w:t xml:space="preserve">  </w:t>
      </w:r>
      <w:r w:rsidRPr="00264FD7">
        <w:t>Jahresrechnung 20</w:t>
      </w:r>
      <w:r w:rsidR="00802F82">
        <w:t>20</w:t>
      </w:r>
    </w:p>
    <w:p w14:paraId="7BE69C0B" w14:textId="77777777" w:rsidR="00C13062" w:rsidRDefault="00C13062" w:rsidP="00C13062">
      <w:pPr>
        <w:pStyle w:val="Listenabsatz"/>
        <w:ind w:left="567" w:hanging="284"/>
      </w:pPr>
      <w:r w:rsidRPr="00264FD7">
        <w:t>Antrag:</w:t>
      </w:r>
      <w:r>
        <w:t xml:space="preserve"> Genehmigung</w:t>
      </w:r>
      <w:r w:rsidR="00595701">
        <w:tab/>
      </w:r>
      <w:r w:rsidR="00595701">
        <w:tab/>
      </w:r>
      <w:r w:rsidR="005E0226">
        <w:tab/>
      </w:r>
      <w:r w:rsidR="005E0226">
        <w:tab/>
      </w:r>
      <w:r w:rsidR="005E0226">
        <w:tab/>
      </w:r>
      <w:r w:rsidR="005E0226">
        <w:tab/>
      </w:r>
      <w:sdt>
        <w:sdtPr>
          <w:rPr>
            <w:rStyle w:val="Formatvorlage1"/>
          </w:rPr>
          <w:tag w:val="Titel"/>
          <w:id w:val="1243602414"/>
          <w:placeholder>
            <w:docPart w:val="08FCB95033814A88B9BFAD1F9F491797"/>
          </w:placeholder>
          <w:showingPlcHdr/>
          <w15:color w:val="3366FF"/>
          <w:dropDownList>
            <w:listItem w:value="Wählen Sie ein Element aus."/>
            <w:listItem w:displayText="Ja" w:value="Ja"/>
            <w:listItem w:displayText="Nein" w:value="Nein"/>
            <w:listItem w:displayText="Enthaltung" w:value="Enthaltung"/>
          </w:dropDownList>
        </w:sdtPr>
        <w:sdtEndPr>
          <w:rPr>
            <w:rStyle w:val="Absatz-Standardschriftart"/>
            <w:b/>
          </w:rPr>
        </w:sdtEndPr>
        <w:sdtContent>
          <w:r w:rsidR="005E0226" w:rsidRPr="00595701">
            <w:rPr>
              <w:rStyle w:val="Platzhaltertext"/>
              <w:b/>
            </w:rPr>
            <w:t>Wählen Sie ein Element aus.</w:t>
          </w:r>
        </w:sdtContent>
      </w:sdt>
    </w:p>
    <w:p w14:paraId="58FD4BE7" w14:textId="77777777" w:rsidR="00C13062" w:rsidRPr="00264FD7" w:rsidRDefault="00C13062" w:rsidP="00C13062">
      <w:pPr>
        <w:pStyle w:val="Listenabsatz"/>
        <w:ind w:left="567" w:hanging="284"/>
        <w:rPr>
          <w:sz w:val="10"/>
          <w:szCs w:val="10"/>
        </w:rPr>
      </w:pPr>
    </w:p>
    <w:p w14:paraId="0855CB24" w14:textId="77777777" w:rsidR="00C13062" w:rsidRDefault="00C13062" w:rsidP="00C13062">
      <w:pPr>
        <w:pStyle w:val="Listenabsatz"/>
        <w:numPr>
          <w:ilvl w:val="1"/>
          <w:numId w:val="21"/>
        </w:numPr>
        <w:ind w:left="567" w:hanging="284"/>
      </w:pPr>
      <w:r w:rsidRPr="00264FD7">
        <w:t>Revisionsbericht zur Jahresrechnung 20</w:t>
      </w:r>
      <w:r w:rsidR="00802F82">
        <w:t>20</w:t>
      </w:r>
    </w:p>
    <w:p w14:paraId="5E5EDEF8" w14:textId="77777777" w:rsidR="00C13062" w:rsidRPr="005E0226" w:rsidRDefault="00C13062" w:rsidP="00C13062">
      <w:pPr>
        <w:ind w:left="283"/>
      </w:pPr>
      <w:r>
        <w:t>Antrag: Genehmigung</w:t>
      </w:r>
      <w:r w:rsidR="005E0226">
        <w:tab/>
      </w:r>
      <w:r w:rsidR="005E0226">
        <w:tab/>
      </w:r>
      <w:r w:rsidR="005E0226">
        <w:tab/>
      </w:r>
      <w:r w:rsidR="005E0226">
        <w:tab/>
      </w:r>
      <w:r w:rsidR="005E0226">
        <w:tab/>
      </w:r>
      <w:r w:rsidR="005E0226">
        <w:tab/>
      </w:r>
      <w:sdt>
        <w:sdtPr>
          <w:rPr>
            <w:rStyle w:val="Formatvorlage1"/>
          </w:rPr>
          <w:tag w:val="Titel"/>
          <w:id w:val="-298847936"/>
          <w:placeholder>
            <w:docPart w:val="AC5429FBF8FE4C9DB60F427032986B57"/>
          </w:placeholder>
          <w:showingPlcHdr/>
          <w15:color w:val="3366FF"/>
          <w:dropDownList>
            <w:listItem w:value="Wählen Sie ein Element aus."/>
            <w:listItem w:displayText="Ja" w:value="Ja"/>
            <w:listItem w:displayText="Nein" w:value="Nein"/>
            <w:listItem w:displayText="Enthaltung" w:value="Enthaltung"/>
          </w:dropDownList>
        </w:sdtPr>
        <w:sdtEndPr>
          <w:rPr>
            <w:rStyle w:val="Absatz-Standardschriftart"/>
          </w:rPr>
        </w:sdtEndPr>
        <w:sdtContent>
          <w:r w:rsidR="005E0226" w:rsidRPr="00595701">
            <w:rPr>
              <w:rStyle w:val="Platzhaltertext"/>
              <w:b/>
            </w:rPr>
            <w:t>Wählen Sie ein Element aus.</w:t>
          </w:r>
        </w:sdtContent>
      </w:sdt>
    </w:p>
    <w:p w14:paraId="789CC774" w14:textId="77777777" w:rsidR="00C13062" w:rsidRPr="00264FD7" w:rsidRDefault="00C13062" w:rsidP="00C13062">
      <w:pPr>
        <w:rPr>
          <w:sz w:val="10"/>
          <w:szCs w:val="10"/>
        </w:rPr>
      </w:pPr>
    </w:p>
    <w:p w14:paraId="319C948B" w14:textId="77777777" w:rsidR="00C13062" w:rsidRDefault="00C13062" w:rsidP="00C13062">
      <w:pPr>
        <w:pStyle w:val="Listenabsatz"/>
        <w:numPr>
          <w:ilvl w:val="1"/>
          <w:numId w:val="21"/>
        </w:numPr>
        <w:ind w:left="567" w:hanging="284"/>
      </w:pPr>
      <w:r>
        <w:t>Entlastung des Vorstandes</w:t>
      </w:r>
    </w:p>
    <w:p w14:paraId="5EFB6572" w14:textId="77777777" w:rsidR="00C13062" w:rsidRDefault="00C13062" w:rsidP="00C13062">
      <w:pPr>
        <w:ind w:left="283"/>
      </w:pPr>
      <w:r>
        <w:t>Antrag: Entlastung</w:t>
      </w:r>
      <w:r w:rsidR="005E0226">
        <w:tab/>
      </w:r>
      <w:r w:rsidR="005E0226">
        <w:tab/>
      </w:r>
      <w:r w:rsidR="005E0226">
        <w:tab/>
      </w:r>
      <w:r w:rsidR="005E0226">
        <w:tab/>
      </w:r>
      <w:r w:rsidR="005E0226">
        <w:tab/>
      </w:r>
      <w:r w:rsidR="005E0226">
        <w:tab/>
      </w:r>
      <w:r w:rsidR="005E0226">
        <w:tab/>
      </w:r>
      <w:sdt>
        <w:sdtPr>
          <w:rPr>
            <w:rStyle w:val="Formatvorlage1"/>
          </w:rPr>
          <w:tag w:val="Titel"/>
          <w:id w:val="-294223226"/>
          <w:placeholder>
            <w:docPart w:val="6F1F117399E74FE7A1EEE30B0133BB82"/>
          </w:placeholder>
          <w:showingPlcHdr/>
          <w15:color w:val="3366FF"/>
          <w:dropDownList>
            <w:listItem w:value="Wählen Sie ein Element aus."/>
            <w:listItem w:displayText="Ja" w:value="Ja"/>
            <w:listItem w:displayText="Nein" w:value="Nein"/>
            <w:listItem w:displayText="Enthaltung" w:value="Enthaltung"/>
          </w:dropDownList>
        </w:sdtPr>
        <w:sdtEndPr>
          <w:rPr>
            <w:rStyle w:val="Absatz-Standardschriftart"/>
          </w:rPr>
        </w:sdtEndPr>
        <w:sdtContent>
          <w:r w:rsidR="005E0226" w:rsidRPr="00595701">
            <w:rPr>
              <w:rStyle w:val="Platzhaltertext"/>
              <w:b/>
            </w:rPr>
            <w:t>Wählen Sie ein Element aus.</w:t>
          </w:r>
        </w:sdtContent>
      </w:sdt>
    </w:p>
    <w:p w14:paraId="6D6FB528" w14:textId="77777777" w:rsidR="00C13062" w:rsidRPr="00264FD7" w:rsidRDefault="00C13062" w:rsidP="00C13062">
      <w:pPr>
        <w:ind w:left="283"/>
        <w:rPr>
          <w:sz w:val="10"/>
          <w:szCs w:val="10"/>
        </w:rPr>
      </w:pPr>
    </w:p>
    <w:p w14:paraId="7185AB33" w14:textId="77777777" w:rsidR="00C13062" w:rsidRDefault="00C13062" w:rsidP="00C13062">
      <w:pPr>
        <w:pStyle w:val="Listenabsatz"/>
        <w:numPr>
          <w:ilvl w:val="1"/>
          <w:numId w:val="21"/>
        </w:numPr>
        <w:ind w:left="567" w:hanging="284"/>
      </w:pPr>
      <w:r w:rsidRPr="00264FD7">
        <w:t>Budget 202</w:t>
      </w:r>
      <w:r w:rsidR="00802F82">
        <w:t>1</w:t>
      </w:r>
      <w:r w:rsidRPr="00264FD7">
        <w:t xml:space="preserve"> und Mitgliederbeiträge 202</w:t>
      </w:r>
      <w:r w:rsidR="00802F82">
        <w:t>1</w:t>
      </w:r>
    </w:p>
    <w:p w14:paraId="3005C47B" w14:textId="77777777" w:rsidR="005E0226" w:rsidRDefault="00C13062" w:rsidP="00C13062">
      <w:pPr>
        <w:ind w:left="283"/>
      </w:pPr>
      <w:r w:rsidRPr="00264FD7">
        <w:t xml:space="preserve">Antrag: Verabschiedung des Budgets und der </w:t>
      </w:r>
    </w:p>
    <w:p w14:paraId="684F6D63" w14:textId="77777777" w:rsidR="00C13062" w:rsidRPr="00264FD7" w:rsidRDefault="00C13062" w:rsidP="00C13062">
      <w:pPr>
        <w:ind w:left="283"/>
      </w:pPr>
      <w:r w:rsidRPr="00264FD7">
        <w:t xml:space="preserve">unveränderten </w:t>
      </w:r>
      <w:r>
        <w:t>Mitgliederbeiträge</w:t>
      </w:r>
      <w:r w:rsidR="005E0226">
        <w:tab/>
      </w:r>
      <w:r w:rsidR="005E0226">
        <w:tab/>
      </w:r>
      <w:r w:rsidR="005E0226">
        <w:tab/>
      </w:r>
      <w:r w:rsidR="005E0226">
        <w:tab/>
      </w:r>
      <w:r w:rsidR="005E0226">
        <w:tab/>
      </w:r>
      <w:sdt>
        <w:sdtPr>
          <w:rPr>
            <w:rStyle w:val="Formatvorlage1"/>
          </w:rPr>
          <w:tag w:val="Titel"/>
          <w:id w:val="595439604"/>
          <w:placeholder>
            <w:docPart w:val="8E9FD27A7C4542669DC8EBE762A7FD18"/>
          </w:placeholder>
          <w:showingPlcHdr/>
          <w15:color w:val="3366FF"/>
          <w:dropDownList>
            <w:listItem w:value="Wählen Sie ein Element aus."/>
            <w:listItem w:displayText="Ja" w:value="Ja"/>
            <w:listItem w:displayText="Nein" w:value="Nein"/>
            <w:listItem w:displayText="Enthaltung" w:value="Enthaltung"/>
          </w:dropDownList>
        </w:sdtPr>
        <w:sdtEndPr>
          <w:rPr>
            <w:rStyle w:val="Absatz-Standardschriftart"/>
            <w:b/>
          </w:rPr>
        </w:sdtEndPr>
        <w:sdtContent>
          <w:r w:rsidR="005E0226" w:rsidRPr="00595701">
            <w:rPr>
              <w:rStyle w:val="Platzhaltertext"/>
              <w:b/>
            </w:rPr>
            <w:t>Wählen Sie ein Element aus.</w:t>
          </w:r>
        </w:sdtContent>
      </w:sdt>
    </w:p>
    <w:p w14:paraId="4A244C7A" w14:textId="77777777" w:rsidR="00C13062" w:rsidRPr="004D1543" w:rsidRDefault="00C13062" w:rsidP="00C13062">
      <w:pPr>
        <w:ind w:left="284" w:hanging="284"/>
        <w:rPr>
          <w:sz w:val="12"/>
          <w:szCs w:val="12"/>
        </w:rPr>
      </w:pPr>
    </w:p>
    <w:p w14:paraId="6D96B22B" w14:textId="77777777" w:rsidR="005E0226" w:rsidRPr="00264FD7" w:rsidRDefault="005E0226" w:rsidP="00C13062">
      <w:pPr>
        <w:ind w:left="284" w:hanging="284"/>
      </w:pPr>
    </w:p>
    <w:p w14:paraId="493E1142" w14:textId="77777777" w:rsidR="00C13062" w:rsidRPr="00264FD7" w:rsidRDefault="00C13062" w:rsidP="00C13062">
      <w:pPr>
        <w:pStyle w:val="Listenabsatz"/>
        <w:numPr>
          <w:ilvl w:val="0"/>
          <w:numId w:val="21"/>
        </w:numPr>
        <w:ind w:left="284" w:hanging="284"/>
        <w:rPr>
          <w:b/>
        </w:rPr>
      </w:pPr>
      <w:r w:rsidRPr="00264FD7">
        <w:rPr>
          <w:b/>
        </w:rPr>
        <w:t xml:space="preserve">Wahl in den Vorstand </w:t>
      </w:r>
      <w:r w:rsidRPr="00264FD7">
        <w:t>(laufende Amtszeit 2019 bis 2022)</w:t>
      </w:r>
    </w:p>
    <w:p w14:paraId="6D28F1B5" w14:textId="77777777" w:rsidR="00C13062" w:rsidRDefault="00802F82" w:rsidP="00C13062">
      <w:pPr>
        <w:ind w:left="284" w:hanging="284"/>
      </w:pPr>
      <w:r>
        <w:t>Iwan Köppel tritt aus dem Vorstand zurück</w:t>
      </w:r>
      <w:r w:rsidR="00C13062">
        <w:t xml:space="preserve">. </w:t>
      </w:r>
    </w:p>
    <w:p w14:paraId="56CD99B3" w14:textId="77777777" w:rsidR="00C13062" w:rsidRPr="00264FD7" w:rsidRDefault="00802F82" w:rsidP="004D1543">
      <w:pPr>
        <w:ind w:left="284" w:hanging="284"/>
      </w:pPr>
      <w:r>
        <w:t xml:space="preserve">Antrag: Claudia Eugster und Matthias Hassler neu in den </w:t>
      </w:r>
      <w:r w:rsidR="008B4CB5">
        <w:t>V</w:t>
      </w:r>
      <w:r w:rsidR="00595701">
        <w:t>orstand wählen</w:t>
      </w:r>
      <w:r w:rsidR="00E20249">
        <w:t>.</w:t>
      </w:r>
      <w:r>
        <w:tab/>
      </w:r>
      <w:sdt>
        <w:sdtPr>
          <w:rPr>
            <w:rStyle w:val="Formatvorlage1"/>
          </w:rPr>
          <w:tag w:val="Titel"/>
          <w:id w:val="-540669916"/>
          <w:placeholder>
            <w:docPart w:val="B12807FE378143C5B1A1BEA3B336B681"/>
          </w:placeholder>
          <w:showingPlcHdr/>
          <w15:color w:val="3366FF"/>
          <w:dropDownList>
            <w:listItem w:value="Wählen Sie ein Element aus."/>
            <w:listItem w:displayText="Ja" w:value="Ja"/>
            <w:listItem w:displayText="Nein" w:value="Nein"/>
            <w:listItem w:displayText="Enthaltung" w:value="Enthaltung"/>
          </w:dropDownList>
        </w:sdtPr>
        <w:sdtEndPr>
          <w:rPr>
            <w:rStyle w:val="Absatz-Standardschriftart"/>
          </w:rPr>
        </w:sdtEndPr>
        <w:sdtContent>
          <w:r w:rsidR="005E0226" w:rsidRPr="00595701">
            <w:rPr>
              <w:rStyle w:val="Platzhaltertext"/>
              <w:b/>
            </w:rPr>
            <w:t>Wählen Sie ein Element aus.</w:t>
          </w:r>
        </w:sdtContent>
      </w:sdt>
    </w:p>
    <w:p w14:paraId="288E4610" w14:textId="77777777" w:rsidR="005E0226" w:rsidRDefault="004D1543" w:rsidP="00C13062">
      <w:pPr>
        <w:autoSpaceDE w:val="0"/>
        <w:autoSpaceDN w:val="0"/>
        <w:adjustRightInd w:val="0"/>
        <w:rPr>
          <w:rFonts w:cs="Candara"/>
        </w:rPr>
      </w:pPr>
      <w:r>
        <w:rPr>
          <w:rFonts w:cs="Candara"/>
        </w:rPr>
        <w:t>________________________________________________________________________________________</w:t>
      </w:r>
    </w:p>
    <w:p w14:paraId="7522AC13" w14:textId="77777777" w:rsidR="004D1543" w:rsidRDefault="004D1543" w:rsidP="00C13062">
      <w:pPr>
        <w:autoSpaceDE w:val="0"/>
        <w:autoSpaceDN w:val="0"/>
        <w:adjustRightInd w:val="0"/>
        <w:rPr>
          <w:rFonts w:cs="Candara"/>
        </w:rPr>
      </w:pPr>
    </w:p>
    <w:p w14:paraId="4E30540E" w14:textId="77777777" w:rsidR="004D1543" w:rsidRDefault="004D1543" w:rsidP="00C13062">
      <w:pPr>
        <w:autoSpaceDE w:val="0"/>
        <w:autoSpaceDN w:val="0"/>
        <w:adjustRightInd w:val="0"/>
        <w:rPr>
          <w:rFonts w:cs="Candara"/>
        </w:rPr>
      </w:pPr>
    </w:p>
    <w:p w14:paraId="2F15805E" w14:textId="77777777" w:rsidR="005E0226" w:rsidRDefault="005E0226" w:rsidP="00C13062">
      <w:pPr>
        <w:autoSpaceDE w:val="0"/>
        <w:autoSpaceDN w:val="0"/>
        <w:adjustRightInd w:val="0"/>
        <w:rPr>
          <w:rStyle w:val="Formatvorlage1"/>
        </w:rPr>
      </w:pPr>
      <w:r>
        <w:rPr>
          <w:rFonts w:cs="Candara"/>
        </w:rPr>
        <w:t xml:space="preserve">Ich bestätige, dass ich </w:t>
      </w:r>
      <w:r w:rsidRPr="009339E8">
        <w:rPr>
          <w:rFonts w:cs="Candara"/>
          <w:b/>
        </w:rPr>
        <w:t>nur einmal abstimme an der PROL-GV 202</w:t>
      </w:r>
      <w:r w:rsidR="00802F82">
        <w:rPr>
          <w:rFonts w:cs="Candara"/>
          <w:b/>
        </w:rPr>
        <w:t>1</w:t>
      </w:r>
      <w:r w:rsidR="001C564F">
        <w:rPr>
          <w:rFonts w:cs="Candara"/>
        </w:rPr>
        <w:t>.</w:t>
      </w:r>
      <w:r w:rsidR="001C564F">
        <w:rPr>
          <w:rFonts w:cs="Candara"/>
        </w:rPr>
        <w:br/>
      </w:r>
      <w:r w:rsidR="001C564F" w:rsidRPr="001C564F">
        <w:rPr>
          <w:rFonts w:cs="Candara"/>
          <w:sz w:val="18"/>
          <w:szCs w:val="18"/>
        </w:rPr>
        <w:t>(</w:t>
      </w:r>
      <w:r w:rsidR="00D273F7">
        <w:rPr>
          <w:rFonts w:cs="Candara"/>
          <w:sz w:val="18"/>
          <w:szCs w:val="18"/>
        </w:rPr>
        <w:t>nämlich mit diesem Formular und nicht zusätzlich</w:t>
      </w:r>
      <w:r w:rsidR="001C564F" w:rsidRPr="001C564F">
        <w:rPr>
          <w:rFonts w:cs="Candara"/>
          <w:sz w:val="18"/>
          <w:szCs w:val="18"/>
        </w:rPr>
        <w:t xml:space="preserve"> </w:t>
      </w:r>
      <w:r w:rsidR="00D273F7">
        <w:rPr>
          <w:rFonts w:cs="Candara"/>
          <w:sz w:val="18"/>
          <w:szCs w:val="18"/>
        </w:rPr>
        <w:t>online</w:t>
      </w:r>
      <w:r w:rsidR="001C564F" w:rsidRPr="001C564F">
        <w:rPr>
          <w:rFonts w:cs="Candara"/>
          <w:sz w:val="18"/>
          <w:szCs w:val="18"/>
        </w:rPr>
        <w:t>)</w:t>
      </w:r>
      <w:r w:rsidR="00D273F7">
        <w:rPr>
          <w:rFonts w:cs="Candara"/>
          <w:sz w:val="18"/>
          <w:szCs w:val="18"/>
        </w:rPr>
        <w:tab/>
      </w:r>
      <w:r w:rsidR="00D273F7">
        <w:rPr>
          <w:rFonts w:cs="Candara"/>
          <w:sz w:val="18"/>
          <w:szCs w:val="18"/>
        </w:rPr>
        <w:tab/>
      </w:r>
      <w:r w:rsidR="001C564F">
        <w:rPr>
          <w:rFonts w:cs="Candara"/>
          <w:sz w:val="18"/>
          <w:szCs w:val="18"/>
        </w:rPr>
        <w:tab/>
      </w:r>
      <w:sdt>
        <w:sdtPr>
          <w:rPr>
            <w:rStyle w:val="Formatvorlage1"/>
          </w:rPr>
          <w:tag w:val="Titel"/>
          <w:id w:val="-1832356900"/>
          <w:placeholder>
            <w:docPart w:val="36B640B72A5D4961B8B9D0F42E70369D"/>
          </w:placeholder>
          <w:showingPlcHdr/>
          <w15:color w:val="3366FF"/>
          <w:dropDownList>
            <w:listItem w:value="Wählen Sie ein Element aus."/>
            <w:listItem w:displayText="Ja" w:value="Ja"/>
          </w:dropDownList>
        </w:sdtPr>
        <w:sdtEndPr>
          <w:rPr>
            <w:rStyle w:val="Absatz-Standardschriftart"/>
          </w:rPr>
        </w:sdtEndPr>
        <w:sdtContent>
          <w:r w:rsidR="00584AB5" w:rsidRPr="00584AB5">
            <w:rPr>
              <w:rStyle w:val="Platzhaltertext"/>
              <w:b/>
            </w:rPr>
            <w:t>Wählen Sie ein Element aus.</w:t>
          </w:r>
        </w:sdtContent>
      </w:sdt>
    </w:p>
    <w:p w14:paraId="66EA6379" w14:textId="77777777" w:rsidR="005E0226" w:rsidRDefault="005E0226" w:rsidP="00C13062">
      <w:pPr>
        <w:autoSpaceDE w:val="0"/>
        <w:autoSpaceDN w:val="0"/>
        <w:adjustRightInd w:val="0"/>
        <w:rPr>
          <w:rStyle w:val="Formatvorlage1"/>
        </w:rPr>
      </w:pPr>
    </w:p>
    <w:p w14:paraId="48F7042E" w14:textId="77777777" w:rsidR="005E0226" w:rsidRDefault="005E0226" w:rsidP="00C13062">
      <w:pPr>
        <w:autoSpaceDE w:val="0"/>
        <w:autoSpaceDN w:val="0"/>
        <w:adjustRightInd w:val="0"/>
        <w:rPr>
          <w:rStyle w:val="Formatvorlage1"/>
        </w:rPr>
      </w:pPr>
      <w:r w:rsidRPr="005E0226">
        <w:rPr>
          <w:rFonts w:cs="Candara"/>
        </w:rPr>
        <w:t xml:space="preserve">Ich bestätige, dass ich ein </w:t>
      </w:r>
      <w:r w:rsidRPr="00276976">
        <w:rPr>
          <w:rFonts w:cs="Candara"/>
          <w:b/>
        </w:rPr>
        <w:t>stimmberechtigtes PROL-Mitglied</w:t>
      </w:r>
      <w:r w:rsidRPr="005E0226">
        <w:rPr>
          <w:rFonts w:cs="Candara"/>
        </w:rPr>
        <w:t xml:space="preserve"> bin.</w:t>
      </w:r>
      <w:r>
        <w:rPr>
          <w:rFonts w:cs="Candara"/>
        </w:rPr>
        <w:tab/>
      </w:r>
      <w:r>
        <w:rPr>
          <w:rStyle w:val="Formatvorlage1"/>
        </w:rPr>
        <w:tab/>
      </w:r>
      <w:sdt>
        <w:sdtPr>
          <w:tag w:val="Titel"/>
          <w:id w:val="-524710554"/>
          <w:placeholder>
            <w:docPart w:val="E8D8A76FD50F4F11AF7DE385C6D98715"/>
          </w:placeholder>
          <w:showingPlcHdr/>
          <w15:color w:val="3366FF"/>
          <w:dropDownList>
            <w:listItem w:value="Wählen Sie ein Element aus."/>
            <w:listItem w:displayText="Ja" w:value="Ja"/>
          </w:dropDownList>
        </w:sdtPr>
        <w:sdtEndPr>
          <w:rPr>
            <w:b/>
          </w:rPr>
        </w:sdtEndPr>
        <w:sdtContent>
          <w:r w:rsidR="00584AB5" w:rsidRPr="00584AB5">
            <w:rPr>
              <w:rStyle w:val="Platzhaltertext"/>
              <w:b/>
            </w:rPr>
            <w:t>Wählen Sie ein Element aus.</w:t>
          </w:r>
        </w:sdtContent>
      </w:sdt>
    </w:p>
    <w:p w14:paraId="47682FC7" w14:textId="77777777" w:rsidR="008D25CF" w:rsidRDefault="008D25CF" w:rsidP="00C13062">
      <w:pPr>
        <w:autoSpaceDE w:val="0"/>
        <w:autoSpaceDN w:val="0"/>
        <w:adjustRightInd w:val="0"/>
        <w:rPr>
          <w:rStyle w:val="Formatvorlage1"/>
        </w:rPr>
      </w:pPr>
    </w:p>
    <w:p w14:paraId="02FDC1AF" w14:textId="77777777" w:rsidR="008D25CF" w:rsidRDefault="008D25CF" w:rsidP="00C13062">
      <w:pPr>
        <w:autoSpaceDE w:val="0"/>
        <w:autoSpaceDN w:val="0"/>
        <w:adjustRightInd w:val="0"/>
        <w:rPr>
          <w:rStyle w:val="Formatvorlage1"/>
        </w:rPr>
      </w:pPr>
    </w:p>
    <w:p w14:paraId="5BFC08A0" w14:textId="77777777" w:rsidR="008D25CF" w:rsidRPr="009339E8" w:rsidRDefault="008D25CF" w:rsidP="008D25CF">
      <w:pPr>
        <w:autoSpaceDE w:val="0"/>
        <w:autoSpaceDN w:val="0"/>
        <w:adjustRightInd w:val="0"/>
        <w:rPr>
          <w:rStyle w:val="Formatvorlage1"/>
          <w:b/>
        </w:rPr>
      </w:pPr>
      <w:r w:rsidRPr="009339E8">
        <w:rPr>
          <w:rStyle w:val="Formatvorlage1"/>
          <w:b/>
        </w:rPr>
        <w:t>Rückmeldungen/Hinweise/Ideen für die PROL</w:t>
      </w:r>
    </w:p>
    <w:sdt>
      <w:sdtPr>
        <w:id w:val="1615249023"/>
        <w:placeholder>
          <w:docPart w:val="3491F39DB7F943979D81DF1A16802812"/>
        </w:placeholder>
        <w:showingPlcHdr/>
        <w15:appearance w15:val="hidden"/>
        <w:text w:multiLine="1"/>
      </w:sdtPr>
      <w:sdtEndPr>
        <w:rPr>
          <w:rStyle w:val="Formatvorlage1"/>
        </w:rPr>
      </w:sdtEndPr>
      <w:sdtContent>
        <w:p w14:paraId="6EE3C8DA" w14:textId="77777777" w:rsidR="008D25CF" w:rsidRPr="00AE1D20" w:rsidRDefault="00AE1D20" w:rsidP="00C13062">
          <w:pPr>
            <w:autoSpaceDE w:val="0"/>
            <w:autoSpaceDN w:val="0"/>
            <w:adjustRightInd w:val="0"/>
            <w:rPr>
              <w:rStyle w:val="Formatvorlage1"/>
            </w:rPr>
          </w:pPr>
          <w:r w:rsidRPr="009E025D">
            <w:rPr>
              <w:rStyle w:val="Platzhaltertext"/>
            </w:rPr>
            <w:t>Klicken oder tippen Sie hier, um Text einzugeben.</w:t>
          </w:r>
        </w:p>
      </w:sdtContent>
    </w:sdt>
    <w:p w14:paraId="339D452A" w14:textId="77777777" w:rsidR="00AE1D20" w:rsidRDefault="00AE1D20" w:rsidP="00C13062">
      <w:pPr>
        <w:autoSpaceDE w:val="0"/>
        <w:autoSpaceDN w:val="0"/>
        <w:adjustRightInd w:val="0"/>
        <w:rPr>
          <w:rStyle w:val="Formatvorlage1"/>
          <w:b/>
        </w:rPr>
      </w:pPr>
    </w:p>
    <w:p w14:paraId="33731A60" w14:textId="77777777" w:rsidR="008D25CF" w:rsidRPr="009339E8" w:rsidRDefault="008D25CF" w:rsidP="00C13062">
      <w:pPr>
        <w:autoSpaceDE w:val="0"/>
        <w:autoSpaceDN w:val="0"/>
        <w:adjustRightInd w:val="0"/>
        <w:rPr>
          <w:rStyle w:val="Formatvorlage1"/>
          <w:b/>
        </w:rPr>
      </w:pPr>
      <w:r w:rsidRPr="009339E8">
        <w:rPr>
          <w:rStyle w:val="Formatvorlage1"/>
          <w:b/>
        </w:rPr>
        <w:t xml:space="preserve">Angaben zur Person </w:t>
      </w:r>
      <w:r w:rsidR="009339E8">
        <w:rPr>
          <w:rStyle w:val="Formatvorlage1"/>
          <w:b/>
        </w:rPr>
        <w:t>(Vorname, Name, evtl. Firma/Ort)</w:t>
      </w:r>
    </w:p>
    <w:sdt>
      <w:sdtPr>
        <w:id w:val="1724709526"/>
        <w:placeholder>
          <w:docPart w:val="A8DC4A99A21C40F1A5402A51F286C7E1"/>
        </w:placeholder>
        <w:showingPlcHdr/>
        <w15:appearance w15:val="hidden"/>
        <w:text w:multiLine="1"/>
      </w:sdtPr>
      <w:sdtEndPr/>
      <w:sdtContent>
        <w:p w14:paraId="61C79E9A" w14:textId="77777777" w:rsidR="00EC56C4" w:rsidRPr="00595701" w:rsidRDefault="00AE1D20" w:rsidP="00C13062">
          <w:pPr>
            <w:autoSpaceDE w:val="0"/>
            <w:autoSpaceDN w:val="0"/>
            <w:adjustRightInd w:val="0"/>
          </w:pPr>
          <w:r w:rsidRPr="009E025D">
            <w:rPr>
              <w:rStyle w:val="Platzhaltertext"/>
            </w:rPr>
            <w:t>Klicken oder tippen Sie hier, um Text einzugeben.</w:t>
          </w:r>
        </w:p>
      </w:sdtContent>
    </w:sdt>
    <w:p w14:paraId="421C6FF5" w14:textId="77777777" w:rsidR="00BB3FF2" w:rsidRDefault="00BB3FF2" w:rsidP="00C13062">
      <w:pPr>
        <w:autoSpaceDE w:val="0"/>
        <w:autoSpaceDN w:val="0"/>
        <w:adjustRightInd w:val="0"/>
      </w:pPr>
    </w:p>
    <w:p w14:paraId="57FFE710" w14:textId="77777777" w:rsidR="001C564F" w:rsidRPr="00595701" w:rsidRDefault="00CE123B" w:rsidP="00C1306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Formular ausfüllen und bis </w:t>
      </w:r>
      <w:r w:rsidRPr="00CE123B">
        <w:rPr>
          <w:b/>
          <w:highlight w:val="yellow"/>
        </w:rPr>
        <w:t xml:space="preserve">spätestens </w:t>
      </w:r>
      <w:r w:rsidR="00802F82">
        <w:rPr>
          <w:b/>
          <w:highlight w:val="yellow"/>
        </w:rPr>
        <w:t>3</w:t>
      </w:r>
      <w:r w:rsidR="001C564F" w:rsidRPr="00CE123B">
        <w:rPr>
          <w:b/>
          <w:highlight w:val="yellow"/>
        </w:rPr>
        <w:t>. M</w:t>
      </w:r>
      <w:r w:rsidR="001C564F" w:rsidRPr="00595701">
        <w:rPr>
          <w:b/>
          <w:highlight w:val="yellow"/>
        </w:rPr>
        <w:t>ai 202</w:t>
      </w:r>
      <w:r w:rsidR="00802F82">
        <w:rPr>
          <w:b/>
          <w:highlight w:val="yellow"/>
        </w:rPr>
        <w:t>1</w:t>
      </w:r>
      <w:r w:rsidR="001C564F" w:rsidRPr="00595701">
        <w:rPr>
          <w:b/>
          <w:highlight w:val="yellow"/>
        </w:rPr>
        <w:t xml:space="preserve"> mailen an </w:t>
      </w:r>
      <w:hyperlink r:id="rId9" w:history="1">
        <w:r w:rsidR="001C564F" w:rsidRPr="00595701">
          <w:rPr>
            <w:rStyle w:val="Hyperlink"/>
            <w:rFonts w:ascii="Candara" w:hAnsi="Candara" w:cs="Frutiger Light"/>
            <w:b/>
            <w:highlight w:val="yellow"/>
          </w:rPr>
          <w:t>info@prol.ch</w:t>
        </w:r>
      </w:hyperlink>
      <w:r w:rsidR="001C564F" w:rsidRPr="00595701">
        <w:rPr>
          <w:b/>
        </w:rPr>
        <w:t>. Danke vielmals.</w:t>
      </w:r>
    </w:p>
    <w:sectPr w:rsidR="001C564F" w:rsidRPr="00595701" w:rsidSect="00715815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269" w:right="992" w:bottom="567" w:left="1701" w:header="720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D5E3F" w14:textId="77777777" w:rsidR="00D2065B" w:rsidRDefault="00D20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731A8CD" w14:textId="77777777" w:rsidR="00D2065B" w:rsidRDefault="00D20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utiger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GillSans">
    <w:altName w:val="Gill Sans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5718" w14:textId="77777777" w:rsidR="00C23154" w:rsidRDefault="00C23154">
    <w:pPr>
      <w:pStyle w:val="Fuzeile"/>
      <w:rPr>
        <w:rFonts w:cs="Candara"/>
        <w:sz w:val="16"/>
        <w:szCs w:val="16"/>
      </w:rPr>
    </w:pPr>
    <w:r>
      <w:rPr>
        <w:rFonts w:ascii="Times New Roman" w:hAnsi="Times New Roman" w:cs="Times New Roman"/>
      </w:rPr>
      <w:tab/>
    </w:r>
  </w:p>
  <w:p w14:paraId="3C070D69" w14:textId="77777777" w:rsidR="00C23154" w:rsidRDefault="00C23154">
    <w:pPr>
      <w:pStyle w:val="Fuzeile"/>
      <w:rPr>
        <w:rFonts w:cs="Candar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5B1B" w14:textId="77777777" w:rsidR="00C23154" w:rsidRDefault="00C23154">
    <w:pPr>
      <w:pStyle w:val="Fuzeile"/>
      <w:pBdr>
        <w:top w:val="single" w:sz="4" w:space="1" w:color="auto"/>
      </w:pBdr>
      <w:spacing w:line="200" w:lineRule="exact"/>
      <w:rPr>
        <w:rFonts w:cs="Candara"/>
        <w:sz w:val="16"/>
        <w:szCs w:val="16"/>
      </w:rPr>
    </w:pPr>
    <w:r>
      <w:rPr>
        <w:rFonts w:cs="Candara"/>
        <w:sz w:val="16"/>
        <w:szCs w:val="16"/>
      </w:rPr>
      <w:t>Präsidium PROL: Anita Schweizer, Präsidentin PROL, Leiterin Unternehmenskommunikation/Generalsekretariat, Thurgauer Kantonalbank, Bankplatz 1, 8570 Weinfelden. Direktwahl 071 626 69 49, E-Mail anita.schweizer@tkb.ch</w:t>
    </w:r>
  </w:p>
  <w:p w14:paraId="12B4E8AA" w14:textId="77777777" w:rsidR="00C23154" w:rsidRDefault="00C23154">
    <w:pPr>
      <w:ind w:right="-1142"/>
      <w:rPr>
        <w:rFonts w:cs="Candara"/>
        <w:sz w:val="16"/>
        <w:szCs w:val="16"/>
      </w:rPr>
    </w:pPr>
    <w:r w:rsidRPr="00802F82">
      <w:rPr>
        <w:rFonts w:cs="Candara"/>
        <w:sz w:val="16"/>
        <w:szCs w:val="16"/>
        <w:lang w:val="en-US"/>
      </w:rPr>
      <w:t xml:space="preserve">Sekretariat PROL: </w:t>
    </w:r>
    <w:r w:rsidR="00802F82" w:rsidRPr="00802F82">
      <w:rPr>
        <w:rFonts w:cs="Candara"/>
        <w:sz w:val="16"/>
        <w:szCs w:val="16"/>
        <w:lang w:val="en-US"/>
      </w:rPr>
      <w:t>Edith Horváth, Flawil.</w:t>
    </w:r>
    <w:r w:rsidRPr="00802F82">
      <w:rPr>
        <w:rFonts w:cs="Candara"/>
        <w:sz w:val="16"/>
        <w:szCs w:val="16"/>
        <w:lang w:val="en-US"/>
      </w:rPr>
      <w:t xml:space="preserve"> </w:t>
    </w:r>
    <w:r>
      <w:rPr>
        <w:rFonts w:cs="Candara"/>
        <w:sz w:val="16"/>
        <w:szCs w:val="16"/>
      </w:rPr>
      <w:t xml:space="preserve">Telefon 076 529 20 22, E-Mail </w:t>
    </w:r>
    <w:hyperlink r:id="rId1" w:history="1">
      <w:r>
        <w:rPr>
          <w:rStyle w:val="Hyperlink"/>
          <w:rFonts w:ascii="Candara" w:hAnsi="Candara" w:cs="Candara"/>
          <w:sz w:val="16"/>
          <w:szCs w:val="16"/>
        </w:rPr>
        <w:t>info@prol.ch</w:t>
      </w:r>
    </w:hyperlink>
    <w:r>
      <w:rPr>
        <w:rFonts w:cs="Candara"/>
        <w:sz w:val="16"/>
        <w:szCs w:val="16"/>
      </w:rPr>
      <w:t>, www.prol.ch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C12B" w14:textId="77777777" w:rsidR="00D2065B" w:rsidRDefault="00D20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E3AA0C8" w14:textId="77777777" w:rsidR="00D2065B" w:rsidRDefault="00D20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DC53" w14:textId="77777777" w:rsidR="00C23154" w:rsidRDefault="00C23154">
    <w:pPr>
      <w:pStyle w:val="Kopfzeile"/>
      <w:tabs>
        <w:tab w:val="clear" w:pos="9072"/>
      </w:tabs>
      <w:rPr>
        <w:rFonts w:ascii="Times New Roman" w:hAnsi="Times New Roman" w:cs="Times New Roman"/>
      </w:rPr>
    </w:pPr>
  </w:p>
  <w:p w14:paraId="308A3F82" w14:textId="77777777" w:rsidR="00C23154" w:rsidRDefault="00C23154">
    <w:pPr>
      <w:pStyle w:val="Kopfzeile"/>
      <w:tabs>
        <w:tab w:val="clear" w:pos="9072"/>
      </w:tabs>
      <w:rPr>
        <w:rFonts w:ascii="Times New Roman" w:hAnsi="Times New Roman" w:cs="Times New Roman"/>
      </w:rPr>
    </w:pPr>
  </w:p>
  <w:p w14:paraId="42B332AC" w14:textId="77777777" w:rsidR="00C23154" w:rsidRDefault="009339E8">
    <w:pPr>
      <w:pStyle w:val="Kopfzeile"/>
      <w:pBdr>
        <w:bottom w:val="single" w:sz="4" w:space="1" w:color="auto"/>
      </w:pBdr>
      <w:tabs>
        <w:tab w:val="clear" w:pos="9072"/>
      </w:tabs>
      <w:rPr>
        <w:rFonts w:cs="Candara"/>
        <w:sz w:val="16"/>
        <w:szCs w:val="16"/>
      </w:rPr>
    </w:pPr>
    <w:r>
      <w:rPr>
        <w:rFonts w:cs="Candara"/>
        <w:sz w:val="16"/>
        <w:szCs w:val="16"/>
      </w:rPr>
      <w:t>PROL-Generalversammlung 2020 – briefliche Abstimmung</w:t>
    </w:r>
    <w:r>
      <w:rPr>
        <w:rFonts w:cs="Candara"/>
        <w:sz w:val="16"/>
        <w:szCs w:val="16"/>
      </w:rPr>
      <w:tab/>
    </w:r>
    <w:r>
      <w:rPr>
        <w:rFonts w:cs="Candara"/>
        <w:sz w:val="16"/>
        <w:szCs w:val="16"/>
      </w:rPr>
      <w:tab/>
    </w:r>
    <w:r w:rsidR="00C23154">
      <w:rPr>
        <w:rFonts w:cs="Candara"/>
        <w:sz w:val="16"/>
        <w:szCs w:val="16"/>
      </w:rPr>
      <w:tab/>
    </w:r>
    <w:r w:rsidR="00C23154">
      <w:rPr>
        <w:rFonts w:cs="Candara"/>
        <w:sz w:val="16"/>
        <w:szCs w:val="16"/>
      </w:rPr>
      <w:tab/>
    </w:r>
    <w:r w:rsidR="00C23154">
      <w:rPr>
        <w:rFonts w:cs="Candara"/>
        <w:sz w:val="16"/>
        <w:szCs w:val="16"/>
      </w:rPr>
      <w:tab/>
    </w:r>
    <w:r w:rsidR="00C23154">
      <w:rPr>
        <w:rFonts w:cs="Candara"/>
        <w:sz w:val="16"/>
        <w:szCs w:val="16"/>
      </w:rPr>
      <w:tab/>
      <w:t xml:space="preserve">           Seite </w:t>
    </w:r>
    <w:r w:rsidR="00C23154">
      <w:rPr>
        <w:rFonts w:cs="Candara"/>
        <w:sz w:val="16"/>
        <w:szCs w:val="16"/>
      </w:rPr>
      <w:fldChar w:fldCharType="begin"/>
    </w:r>
    <w:r w:rsidR="00C23154">
      <w:rPr>
        <w:rFonts w:cs="Candara"/>
        <w:sz w:val="16"/>
        <w:szCs w:val="16"/>
      </w:rPr>
      <w:instrText xml:space="preserve"> PAGE </w:instrText>
    </w:r>
    <w:r w:rsidR="00C23154">
      <w:rPr>
        <w:rFonts w:cs="Candara"/>
        <w:sz w:val="16"/>
        <w:szCs w:val="16"/>
      </w:rPr>
      <w:fldChar w:fldCharType="separate"/>
    </w:r>
    <w:r w:rsidR="00AE1D20">
      <w:rPr>
        <w:rFonts w:cs="Candara"/>
        <w:noProof/>
        <w:sz w:val="16"/>
        <w:szCs w:val="16"/>
      </w:rPr>
      <w:t>2</w:t>
    </w:r>
    <w:r w:rsidR="00C23154">
      <w:rPr>
        <w:rFonts w:cs="Candara"/>
        <w:sz w:val="16"/>
        <w:szCs w:val="16"/>
      </w:rPr>
      <w:fldChar w:fldCharType="end"/>
    </w:r>
    <w:r w:rsidR="00C23154">
      <w:rPr>
        <w:rFonts w:cs="Candara"/>
        <w:sz w:val="16"/>
        <w:szCs w:val="16"/>
      </w:rPr>
      <w:t xml:space="preserve"> von </w:t>
    </w:r>
    <w:r w:rsidR="00C23154">
      <w:rPr>
        <w:rFonts w:cs="Candara"/>
        <w:sz w:val="16"/>
        <w:szCs w:val="16"/>
      </w:rPr>
      <w:fldChar w:fldCharType="begin"/>
    </w:r>
    <w:r w:rsidR="00C23154">
      <w:rPr>
        <w:rFonts w:cs="Candara"/>
        <w:sz w:val="16"/>
        <w:szCs w:val="16"/>
      </w:rPr>
      <w:instrText xml:space="preserve"> NUMPAGES </w:instrText>
    </w:r>
    <w:r w:rsidR="00C23154">
      <w:rPr>
        <w:rFonts w:cs="Candara"/>
        <w:sz w:val="16"/>
        <w:szCs w:val="16"/>
      </w:rPr>
      <w:fldChar w:fldCharType="separate"/>
    </w:r>
    <w:r w:rsidR="001A02C4">
      <w:rPr>
        <w:rFonts w:cs="Candara"/>
        <w:noProof/>
        <w:sz w:val="16"/>
        <w:szCs w:val="16"/>
      </w:rPr>
      <w:t>1</w:t>
    </w:r>
    <w:r w:rsidR="00C23154">
      <w:rPr>
        <w:rFonts w:cs="Candara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F15F" w14:textId="77777777" w:rsidR="00C23154" w:rsidRDefault="00C23154">
    <w:pPr>
      <w:pStyle w:val="Kopfzeile"/>
      <w:tabs>
        <w:tab w:val="clear" w:pos="9072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580CDBAC" wp14:editId="00542849">
          <wp:extent cx="2214880" cy="880110"/>
          <wp:effectExtent l="0" t="0" r="0" b="0"/>
          <wp:docPr id="12" name="Bild 1" descr="prol_Logo_sc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prol_Logo_sc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88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2C9710" w14:textId="77777777" w:rsidR="00C23154" w:rsidRDefault="00C23154">
    <w:pPr>
      <w:pStyle w:val="Kopfzeile"/>
      <w:tabs>
        <w:tab w:val="clear" w:pos="9072"/>
      </w:tabs>
      <w:jc w:val="right"/>
      <w:rPr>
        <w:rFonts w:ascii="Times New Roman" w:hAnsi="Times New Roman" w:cs="Times New Roman"/>
      </w:rPr>
    </w:pPr>
  </w:p>
  <w:p w14:paraId="4CAC1A93" w14:textId="77777777" w:rsidR="00C23154" w:rsidRDefault="00C23154" w:rsidP="00715815">
    <w:pPr>
      <w:pStyle w:val="Kopfzeile"/>
      <w:tabs>
        <w:tab w:val="clear" w:pos="9072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D97"/>
    <w:multiLevelType w:val="hybridMultilevel"/>
    <w:tmpl w:val="BE24DB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34BB"/>
    <w:multiLevelType w:val="hybridMultilevel"/>
    <w:tmpl w:val="33C6AA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F3CA7"/>
    <w:multiLevelType w:val="hybridMultilevel"/>
    <w:tmpl w:val="DD660AC0"/>
    <w:lvl w:ilvl="0" w:tplc="0807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156CD"/>
    <w:multiLevelType w:val="hybridMultilevel"/>
    <w:tmpl w:val="86AAC3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34E3A"/>
    <w:multiLevelType w:val="hybridMultilevel"/>
    <w:tmpl w:val="301AE61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20727035"/>
    <w:multiLevelType w:val="hybridMultilevel"/>
    <w:tmpl w:val="DFFAFA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01F12"/>
    <w:multiLevelType w:val="hybridMultilevel"/>
    <w:tmpl w:val="D86A15E4"/>
    <w:lvl w:ilvl="0" w:tplc="D3A6357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  <w:b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07DE2"/>
    <w:multiLevelType w:val="multilevel"/>
    <w:tmpl w:val="CBDE922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8" w15:restartNumberingAfterBreak="0">
    <w:nsid w:val="462A0C9D"/>
    <w:multiLevelType w:val="hybridMultilevel"/>
    <w:tmpl w:val="1C506A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E6205"/>
    <w:multiLevelType w:val="hybridMultilevel"/>
    <w:tmpl w:val="77BCD91A"/>
    <w:lvl w:ilvl="0" w:tplc="C8B084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4DC71BF7"/>
    <w:multiLevelType w:val="hybridMultilevel"/>
    <w:tmpl w:val="03AEA1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5528D"/>
    <w:multiLevelType w:val="hybridMultilevel"/>
    <w:tmpl w:val="30300F3E"/>
    <w:lvl w:ilvl="0" w:tplc="91609E6C">
      <w:start w:val="2009"/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55A57"/>
    <w:multiLevelType w:val="hybridMultilevel"/>
    <w:tmpl w:val="0B6EBD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13670"/>
    <w:multiLevelType w:val="hybridMultilevel"/>
    <w:tmpl w:val="28F814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46944"/>
    <w:multiLevelType w:val="hybridMultilevel"/>
    <w:tmpl w:val="F7481A46"/>
    <w:lvl w:ilvl="0" w:tplc="B3B6C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10EF9"/>
    <w:multiLevelType w:val="hybridMultilevel"/>
    <w:tmpl w:val="2914348A"/>
    <w:lvl w:ilvl="0" w:tplc="13062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1A9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B05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66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E8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901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E4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063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C5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BB10C6"/>
    <w:multiLevelType w:val="hybridMultilevel"/>
    <w:tmpl w:val="2342166C"/>
    <w:lvl w:ilvl="0" w:tplc="F84E55D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7D2123C"/>
    <w:multiLevelType w:val="hybridMultilevel"/>
    <w:tmpl w:val="5A8879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C22B7"/>
    <w:multiLevelType w:val="hybridMultilevel"/>
    <w:tmpl w:val="F05A6F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D1A70"/>
    <w:multiLevelType w:val="hybridMultilevel"/>
    <w:tmpl w:val="C780EC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86793"/>
    <w:multiLevelType w:val="hybridMultilevel"/>
    <w:tmpl w:val="7E421D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"/>
  </w:num>
  <w:num w:numId="4">
    <w:abstractNumId w:val="8"/>
  </w:num>
  <w:num w:numId="5">
    <w:abstractNumId w:val="1"/>
  </w:num>
  <w:num w:numId="6">
    <w:abstractNumId w:val="1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5"/>
  </w:num>
  <w:num w:numId="11">
    <w:abstractNumId w:val="13"/>
  </w:num>
  <w:num w:numId="12">
    <w:abstractNumId w:val="11"/>
  </w:num>
  <w:num w:numId="13">
    <w:abstractNumId w:val="16"/>
  </w:num>
  <w:num w:numId="14">
    <w:abstractNumId w:val="10"/>
  </w:num>
  <w:num w:numId="15">
    <w:abstractNumId w:val="17"/>
  </w:num>
  <w:num w:numId="16">
    <w:abstractNumId w:val="3"/>
  </w:num>
  <w:num w:numId="17">
    <w:abstractNumId w:val="20"/>
  </w:num>
  <w:num w:numId="18">
    <w:abstractNumId w:val="18"/>
  </w:num>
  <w:num w:numId="19">
    <w:abstractNumId w:val="15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BMt7QAeMPKLcbZ6RHVF3SZYpGnFeAvgtVCSQRT5zZ9NV/fASAC71tXeDTgHRWjbrEPiGm281U0ip6uK0E8TOA==" w:salt="R6liWVCCg9JN6DvAmhzjzg=="/>
  <w:defaultTabStop w:val="709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C4"/>
    <w:rsid w:val="00000B8C"/>
    <w:rsid w:val="00002C3A"/>
    <w:rsid w:val="00004B9D"/>
    <w:rsid w:val="00014F9D"/>
    <w:rsid w:val="00021C88"/>
    <w:rsid w:val="000601A1"/>
    <w:rsid w:val="000634EE"/>
    <w:rsid w:val="00073B90"/>
    <w:rsid w:val="00074DD9"/>
    <w:rsid w:val="000764FD"/>
    <w:rsid w:val="0007788F"/>
    <w:rsid w:val="00077CB9"/>
    <w:rsid w:val="0008433C"/>
    <w:rsid w:val="0009536F"/>
    <w:rsid w:val="000A0827"/>
    <w:rsid w:val="000A0F87"/>
    <w:rsid w:val="000A20E9"/>
    <w:rsid w:val="000A505C"/>
    <w:rsid w:val="000A66DB"/>
    <w:rsid w:val="000B6858"/>
    <w:rsid w:val="000D1DFE"/>
    <w:rsid w:val="000E6572"/>
    <w:rsid w:val="000F7A68"/>
    <w:rsid w:val="001050BE"/>
    <w:rsid w:val="00110D6F"/>
    <w:rsid w:val="00123927"/>
    <w:rsid w:val="001243E9"/>
    <w:rsid w:val="001256F5"/>
    <w:rsid w:val="0012614F"/>
    <w:rsid w:val="0015096F"/>
    <w:rsid w:val="00165263"/>
    <w:rsid w:val="00181BA3"/>
    <w:rsid w:val="001851D1"/>
    <w:rsid w:val="00195049"/>
    <w:rsid w:val="001A02C4"/>
    <w:rsid w:val="001A0EBC"/>
    <w:rsid w:val="001A0F6D"/>
    <w:rsid w:val="001A2553"/>
    <w:rsid w:val="001A28A1"/>
    <w:rsid w:val="001A328E"/>
    <w:rsid w:val="001B2CED"/>
    <w:rsid w:val="001B58A5"/>
    <w:rsid w:val="001C564F"/>
    <w:rsid w:val="001C6B79"/>
    <w:rsid w:val="001C7DEE"/>
    <w:rsid w:val="001D66B2"/>
    <w:rsid w:val="001E1693"/>
    <w:rsid w:val="001E2E83"/>
    <w:rsid w:val="001E6AF6"/>
    <w:rsid w:val="001E717D"/>
    <w:rsid w:val="001F00DE"/>
    <w:rsid w:val="001F053E"/>
    <w:rsid w:val="001F485B"/>
    <w:rsid w:val="00207115"/>
    <w:rsid w:val="0021110D"/>
    <w:rsid w:val="00211D22"/>
    <w:rsid w:val="002203F5"/>
    <w:rsid w:val="002339A1"/>
    <w:rsid w:val="00242EE9"/>
    <w:rsid w:val="002461DD"/>
    <w:rsid w:val="00252440"/>
    <w:rsid w:val="002735F5"/>
    <w:rsid w:val="00275729"/>
    <w:rsid w:val="00276976"/>
    <w:rsid w:val="00276D41"/>
    <w:rsid w:val="002A0969"/>
    <w:rsid w:val="002A214F"/>
    <w:rsid w:val="002A2696"/>
    <w:rsid w:val="002D1716"/>
    <w:rsid w:val="002F24F5"/>
    <w:rsid w:val="00312916"/>
    <w:rsid w:val="003326C1"/>
    <w:rsid w:val="0033304C"/>
    <w:rsid w:val="0033368E"/>
    <w:rsid w:val="0034069C"/>
    <w:rsid w:val="00342C9B"/>
    <w:rsid w:val="003513E3"/>
    <w:rsid w:val="003528E0"/>
    <w:rsid w:val="00360275"/>
    <w:rsid w:val="0037253F"/>
    <w:rsid w:val="003958AF"/>
    <w:rsid w:val="003A2B4F"/>
    <w:rsid w:val="003A5DF5"/>
    <w:rsid w:val="003B5F1B"/>
    <w:rsid w:val="003C1724"/>
    <w:rsid w:val="003C4270"/>
    <w:rsid w:val="003D00BE"/>
    <w:rsid w:val="003E0BAA"/>
    <w:rsid w:val="003E6ADA"/>
    <w:rsid w:val="00426339"/>
    <w:rsid w:val="00430E99"/>
    <w:rsid w:val="00445FC5"/>
    <w:rsid w:val="0045142D"/>
    <w:rsid w:val="00470A8B"/>
    <w:rsid w:val="004905F5"/>
    <w:rsid w:val="004A14AA"/>
    <w:rsid w:val="004A2F80"/>
    <w:rsid w:val="004A4F42"/>
    <w:rsid w:val="004D140B"/>
    <w:rsid w:val="004D1543"/>
    <w:rsid w:val="004E586D"/>
    <w:rsid w:val="004F6240"/>
    <w:rsid w:val="004F6523"/>
    <w:rsid w:val="004F6EA7"/>
    <w:rsid w:val="0050167C"/>
    <w:rsid w:val="005053C4"/>
    <w:rsid w:val="00517CCD"/>
    <w:rsid w:val="00521678"/>
    <w:rsid w:val="0053316E"/>
    <w:rsid w:val="00545621"/>
    <w:rsid w:val="00546E82"/>
    <w:rsid w:val="00552FB1"/>
    <w:rsid w:val="0055666F"/>
    <w:rsid w:val="005633D7"/>
    <w:rsid w:val="00563479"/>
    <w:rsid w:val="00573AFE"/>
    <w:rsid w:val="0057425E"/>
    <w:rsid w:val="0057716B"/>
    <w:rsid w:val="00580888"/>
    <w:rsid w:val="0058129E"/>
    <w:rsid w:val="00583933"/>
    <w:rsid w:val="00584AB5"/>
    <w:rsid w:val="005850F7"/>
    <w:rsid w:val="00595701"/>
    <w:rsid w:val="005A2321"/>
    <w:rsid w:val="005A5BCB"/>
    <w:rsid w:val="005B4415"/>
    <w:rsid w:val="005B4715"/>
    <w:rsid w:val="005C3F01"/>
    <w:rsid w:val="005D27F9"/>
    <w:rsid w:val="005E0226"/>
    <w:rsid w:val="005E14B7"/>
    <w:rsid w:val="005E3221"/>
    <w:rsid w:val="005E62D5"/>
    <w:rsid w:val="005E7FC3"/>
    <w:rsid w:val="005F5885"/>
    <w:rsid w:val="006015EC"/>
    <w:rsid w:val="006100AA"/>
    <w:rsid w:val="006108E9"/>
    <w:rsid w:val="00615519"/>
    <w:rsid w:val="0061647A"/>
    <w:rsid w:val="00623A97"/>
    <w:rsid w:val="00634352"/>
    <w:rsid w:val="00637B50"/>
    <w:rsid w:val="0064036B"/>
    <w:rsid w:val="006429DA"/>
    <w:rsid w:val="00642BDE"/>
    <w:rsid w:val="00645839"/>
    <w:rsid w:val="00645955"/>
    <w:rsid w:val="006508EB"/>
    <w:rsid w:val="0066002D"/>
    <w:rsid w:val="006606E1"/>
    <w:rsid w:val="00666396"/>
    <w:rsid w:val="0067730A"/>
    <w:rsid w:val="00681950"/>
    <w:rsid w:val="0068538D"/>
    <w:rsid w:val="00686167"/>
    <w:rsid w:val="006A2B3B"/>
    <w:rsid w:val="006B0344"/>
    <w:rsid w:val="006B25CB"/>
    <w:rsid w:val="006B6ADE"/>
    <w:rsid w:val="006C2308"/>
    <w:rsid w:val="00700217"/>
    <w:rsid w:val="00710F58"/>
    <w:rsid w:val="007136AC"/>
    <w:rsid w:val="00715815"/>
    <w:rsid w:val="0072192E"/>
    <w:rsid w:val="00723212"/>
    <w:rsid w:val="007265C6"/>
    <w:rsid w:val="00751F9E"/>
    <w:rsid w:val="00762E33"/>
    <w:rsid w:val="00762EF8"/>
    <w:rsid w:val="00780FD4"/>
    <w:rsid w:val="00786C5F"/>
    <w:rsid w:val="00794AD7"/>
    <w:rsid w:val="007A1F63"/>
    <w:rsid w:val="007A36D1"/>
    <w:rsid w:val="007A52DC"/>
    <w:rsid w:val="007A689A"/>
    <w:rsid w:val="007B105A"/>
    <w:rsid w:val="007B418D"/>
    <w:rsid w:val="007B4C82"/>
    <w:rsid w:val="007B7536"/>
    <w:rsid w:val="007C2616"/>
    <w:rsid w:val="007C2925"/>
    <w:rsid w:val="007C31B5"/>
    <w:rsid w:val="007D1317"/>
    <w:rsid w:val="007D1FEC"/>
    <w:rsid w:val="007E1CBC"/>
    <w:rsid w:val="007E4589"/>
    <w:rsid w:val="007E6AB4"/>
    <w:rsid w:val="007F2F03"/>
    <w:rsid w:val="00800626"/>
    <w:rsid w:val="00802F82"/>
    <w:rsid w:val="00810A24"/>
    <w:rsid w:val="0081483C"/>
    <w:rsid w:val="00814A26"/>
    <w:rsid w:val="00814BB4"/>
    <w:rsid w:val="00822FF1"/>
    <w:rsid w:val="00834121"/>
    <w:rsid w:val="00834817"/>
    <w:rsid w:val="00835477"/>
    <w:rsid w:val="00835C6C"/>
    <w:rsid w:val="008502AE"/>
    <w:rsid w:val="0086350F"/>
    <w:rsid w:val="0087223A"/>
    <w:rsid w:val="00891C31"/>
    <w:rsid w:val="00895B07"/>
    <w:rsid w:val="008B280B"/>
    <w:rsid w:val="008B4CB5"/>
    <w:rsid w:val="008C2C0A"/>
    <w:rsid w:val="008D0A3C"/>
    <w:rsid w:val="008D25CF"/>
    <w:rsid w:val="008D5017"/>
    <w:rsid w:val="008D605B"/>
    <w:rsid w:val="008E576E"/>
    <w:rsid w:val="008E5FE7"/>
    <w:rsid w:val="008E606A"/>
    <w:rsid w:val="008E7626"/>
    <w:rsid w:val="008E7EA5"/>
    <w:rsid w:val="008F22D3"/>
    <w:rsid w:val="008F5191"/>
    <w:rsid w:val="00903A35"/>
    <w:rsid w:val="0091479D"/>
    <w:rsid w:val="00914BD8"/>
    <w:rsid w:val="00916322"/>
    <w:rsid w:val="009329B0"/>
    <w:rsid w:val="009339E8"/>
    <w:rsid w:val="00940FD6"/>
    <w:rsid w:val="0094377A"/>
    <w:rsid w:val="00944319"/>
    <w:rsid w:val="009450B2"/>
    <w:rsid w:val="00945DAB"/>
    <w:rsid w:val="009723F1"/>
    <w:rsid w:val="00990DDC"/>
    <w:rsid w:val="00995321"/>
    <w:rsid w:val="009A38A8"/>
    <w:rsid w:val="009B0EAC"/>
    <w:rsid w:val="009C2326"/>
    <w:rsid w:val="009D5F4A"/>
    <w:rsid w:val="009E562F"/>
    <w:rsid w:val="009E63D5"/>
    <w:rsid w:val="009E743C"/>
    <w:rsid w:val="009F0EB5"/>
    <w:rsid w:val="00A10EF7"/>
    <w:rsid w:val="00A20262"/>
    <w:rsid w:val="00A21BAC"/>
    <w:rsid w:val="00A24BDA"/>
    <w:rsid w:val="00A302E6"/>
    <w:rsid w:val="00A35011"/>
    <w:rsid w:val="00A44314"/>
    <w:rsid w:val="00A536CF"/>
    <w:rsid w:val="00A61D19"/>
    <w:rsid w:val="00A67138"/>
    <w:rsid w:val="00A715FF"/>
    <w:rsid w:val="00A71FAA"/>
    <w:rsid w:val="00A73347"/>
    <w:rsid w:val="00A900CF"/>
    <w:rsid w:val="00AA1789"/>
    <w:rsid w:val="00AA359E"/>
    <w:rsid w:val="00AC14A6"/>
    <w:rsid w:val="00AD0B68"/>
    <w:rsid w:val="00AD40F0"/>
    <w:rsid w:val="00AD6B36"/>
    <w:rsid w:val="00AE1D20"/>
    <w:rsid w:val="00AE7B95"/>
    <w:rsid w:val="00AF3420"/>
    <w:rsid w:val="00AF6A0C"/>
    <w:rsid w:val="00AF6C56"/>
    <w:rsid w:val="00AF7B48"/>
    <w:rsid w:val="00AF7C6B"/>
    <w:rsid w:val="00B141CB"/>
    <w:rsid w:val="00B303E5"/>
    <w:rsid w:val="00B30B7C"/>
    <w:rsid w:val="00B32AD0"/>
    <w:rsid w:val="00B32ED7"/>
    <w:rsid w:val="00B37C6C"/>
    <w:rsid w:val="00B64A61"/>
    <w:rsid w:val="00B90089"/>
    <w:rsid w:val="00B901C4"/>
    <w:rsid w:val="00B93439"/>
    <w:rsid w:val="00B9630E"/>
    <w:rsid w:val="00BA029F"/>
    <w:rsid w:val="00BA672C"/>
    <w:rsid w:val="00BB3FF2"/>
    <w:rsid w:val="00BB6F5B"/>
    <w:rsid w:val="00BC0BF0"/>
    <w:rsid w:val="00BC236E"/>
    <w:rsid w:val="00BD10C7"/>
    <w:rsid w:val="00BE05EB"/>
    <w:rsid w:val="00BE3284"/>
    <w:rsid w:val="00BE583D"/>
    <w:rsid w:val="00BF0240"/>
    <w:rsid w:val="00C01414"/>
    <w:rsid w:val="00C02638"/>
    <w:rsid w:val="00C06250"/>
    <w:rsid w:val="00C07A36"/>
    <w:rsid w:val="00C13062"/>
    <w:rsid w:val="00C17315"/>
    <w:rsid w:val="00C23154"/>
    <w:rsid w:val="00C23F2F"/>
    <w:rsid w:val="00C253C9"/>
    <w:rsid w:val="00C30C60"/>
    <w:rsid w:val="00C34642"/>
    <w:rsid w:val="00C369A7"/>
    <w:rsid w:val="00C37B2E"/>
    <w:rsid w:val="00C50617"/>
    <w:rsid w:val="00C50A69"/>
    <w:rsid w:val="00C6609A"/>
    <w:rsid w:val="00C71AF0"/>
    <w:rsid w:val="00C74616"/>
    <w:rsid w:val="00C772BC"/>
    <w:rsid w:val="00C778F6"/>
    <w:rsid w:val="00C901B2"/>
    <w:rsid w:val="00CB4D5B"/>
    <w:rsid w:val="00CB7E35"/>
    <w:rsid w:val="00CE123B"/>
    <w:rsid w:val="00CE3455"/>
    <w:rsid w:val="00CE572A"/>
    <w:rsid w:val="00CF02D4"/>
    <w:rsid w:val="00D02763"/>
    <w:rsid w:val="00D13A70"/>
    <w:rsid w:val="00D2065B"/>
    <w:rsid w:val="00D2387B"/>
    <w:rsid w:val="00D24EAA"/>
    <w:rsid w:val="00D273F7"/>
    <w:rsid w:val="00D32BFA"/>
    <w:rsid w:val="00D34882"/>
    <w:rsid w:val="00D45B71"/>
    <w:rsid w:val="00D53FA9"/>
    <w:rsid w:val="00D63250"/>
    <w:rsid w:val="00D63E3A"/>
    <w:rsid w:val="00D862E7"/>
    <w:rsid w:val="00DA31E8"/>
    <w:rsid w:val="00DA627B"/>
    <w:rsid w:val="00DB2740"/>
    <w:rsid w:val="00DC2629"/>
    <w:rsid w:val="00DC5E45"/>
    <w:rsid w:val="00DC7181"/>
    <w:rsid w:val="00DE1ED9"/>
    <w:rsid w:val="00DE704B"/>
    <w:rsid w:val="00E0002F"/>
    <w:rsid w:val="00E04120"/>
    <w:rsid w:val="00E13A87"/>
    <w:rsid w:val="00E20249"/>
    <w:rsid w:val="00E26217"/>
    <w:rsid w:val="00E36002"/>
    <w:rsid w:val="00E42A0A"/>
    <w:rsid w:val="00E60BF5"/>
    <w:rsid w:val="00E705AB"/>
    <w:rsid w:val="00E74AFF"/>
    <w:rsid w:val="00E76AAE"/>
    <w:rsid w:val="00E9251F"/>
    <w:rsid w:val="00EB2095"/>
    <w:rsid w:val="00EB714B"/>
    <w:rsid w:val="00EC56C4"/>
    <w:rsid w:val="00EC77F4"/>
    <w:rsid w:val="00ED29F2"/>
    <w:rsid w:val="00ED310B"/>
    <w:rsid w:val="00EE25CF"/>
    <w:rsid w:val="00EF43A7"/>
    <w:rsid w:val="00F016CE"/>
    <w:rsid w:val="00F20379"/>
    <w:rsid w:val="00F316C1"/>
    <w:rsid w:val="00F336E8"/>
    <w:rsid w:val="00F41D80"/>
    <w:rsid w:val="00F50650"/>
    <w:rsid w:val="00F51014"/>
    <w:rsid w:val="00F53A43"/>
    <w:rsid w:val="00F67950"/>
    <w:rsid w:val="00F67CCD"/>
    <w:rsid w:val="00F70D44"/>
    <w:rsid w:val="00F70F13"/>
    <w:rsid w:val="00F737B1"/>
    <w:rsid w:val="00F81EDD"/>
    <w:rsid w:val="00F84451"/>
    <w:rsid w:val="00F856EA"/>
    <w:rsid w:val="00F85AA9"/>
    <w:rsid w:val="00F919BE"/>
    <w:rsid w:val="00F92B4F"/>
    <w:rsid w:val="00F92F16"/>
    <w:rsid w:val="00FB11C9"/>
    <w:rsid w:val="00FC07B6"/>
    <w:rsid w:val="00FC1CFB"/>
    <w:rsid w:val="00FC4BF5"/>
    <w:rsid w:val="00FD0650"/>
    <w:rsid w:val="00FD1A7E"/>
    <w:rsid w:val="00FD480D"/>
    <w:rsid w:val="00F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EF01A53"/>
  <w15:docId w15:val="{D7B6EAF4-C88B-454C-8989-07CFD94D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Times New Roman" w:hAnsi="Candara" w:cs="Frutiger Light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E3455"/>
  </w:style>
  <w:style w:type="paragraph" w:styleId="berschrift1">
    <w:name w:val="heading 1"/>
    <w:basedOn w:val="Standard"/>
    <w:next w:val="Standard"/>
    <w:link w:val="berschrift1Zchn"/>
    <w:qFormat/>
    <w:rsid w:val="00CE3455"/>
    <w:pPr>
      <w:keepNext/>
      <w:tabs>
        <w:tab w:val="left" w:pos="-1440"/>
        <w:tab w:val="left" w:pos="-720"/>
        <w:tab w:val="left" w:pos="0"/>
        <w:tab w:val="left" w:pos="504"/>
        <w:tab w:val="left" w:pos="2268"/>
        <w:tab w:val="left" w:pos="4536"/>
        <w:tab w:val="decimal" w:pos="5670"/>
        <w:tab w:val="left" w:pos="6804"/>
        <w:tab w:val="decimal" w:pos="7938"/>
        <w:tab w:val="left" w:pos="8442"/>
      </w:tabs>
      <w:outlineLvl w:val="0"/>
    </w:pPr>
    <w:rPr>
      <w:rFonts w:ascii="Univers" w:hAnsi="Univers" w:cs="Univers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CE3455"/>
    <w:pPr>
      <w:keepNext/>
      <w:jc w:val="both"/>
      <w:outlineLvl w:val="1"/>
    </w:pPr>
    <w:rPr>
      <w:rFonts w:ascii="GillSans" w:hAnsi="GillSans" w:cs="GillSans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CE3455"/>
    <w:pPr>
      <w:keepNext/>
      <w:jc w:val="both"/>
      <w:outlineLvl w:val="2"/>
    </w:pPr>
    <w:rPr>
      <w:rFonts w:ascii="GillSans" w:hAnsi="GillSans" w:cs="GillSans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CE3455"/>
    <w:rPr>
      <w:rFonts w:ascii="Cambria" w:hAnsi="Cambria" w:cs="Cambria"/>
      <w:b/>
      <w:bCs/>
      <w:spacing w:val="8"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CE3455"/>
    <w:rPr>
      <w:rFonts w:ascii="Cambria" w:hAnsi="Cambria" w:cs="Cambria"/>
      <w:b/>
      <w:bCs/>
      <w:i/>
      <w:iCs/>
      <w:spacing w:val="8"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locked/>
    <w:rsid w:val="00CE3455"/>
    <w:rPr>
      <w:rFonts w:ascii="Cambria" w:hAnsi="Cambria" w:cs="Cambria"/>
      <w:b/>
      <w:bCs/>
      <w:spacing w:val="8"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rsid w:val="00CE34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CE3455"/>
    <w:rPr>
      <w:rFonts w:ascii="Frutiger Light" w:hAnsi="Frutiger Light" w:cs="Frutiger Light"/>
      <w:spacing w:val="8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rsid w:val="00CE34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CE3455"/>
    <w:rPr>
      <w:rFonts w:ascii="Frutiger Light" w:hAnsi="Frutiger Light" w:cs="Frutiger Light"/>
      <w:spacing w:val="8"/>
      <w:lang w:val="de-DE" w:eastAsia="de-DE"/>
    </w:rPr>
  </w:style>
  <w:style w:type="character" w:styleId="Hyperlink">
    <w:name w:val="Hyperlink"/>
    <w:basedOn w:val="Absatz-Standardschriftart"/>
    <w:rsid w:val="00CE3455"/>
    <w:rPr>
      <w:rFonts w:ascii="Times New Roman" w:hAnsi="Times New Roman"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CE3455"/>
    <w:pPr>
      <w:tabs>
        <w:tab w:val="left" w:pos="-1440"/>
        <w:tab w:val="left" w:pos="-720"/>
        <w:tab w:val="left" w:pos="0"/>
        <w:tab w:val="left" w:pos="504"/>
        <w:tab w:val="left" w:pos="2268"/>
        <w:tab w:val="left" w:pos="4536"/>
        <w:tab w:val="decimal" w:pos="5670"/>
        <w:tab w:val="left" w:pos="6804"/>
        <w:tab w:val="decimal" w:pos="7938"/>
        <w:tab w:val="left" w:pos="8442"/>
        <w:tab w:val="left" w:pos="9837"/>
      </w:tabs>
      <w:spacing w:line="280" w:lineRule="atLeast"/>
      <w:jc w:val="both"/>
    </w:pPr>
    <w:rPr>
      <w:rFonts w:ascii="GillSans" w:hAnsi="GillSans" w:cs="GillSans"/>
      <w:b/>
      <w:bCs/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locked/>
    <w:rsid w:val="00CE3455"/>
    <w:rPr>
      <w:rFonts w:ascii="Frutiger Light" w:hAnsi="Frutiger Light" w:cs="Frutiger Light"/>
      <w:spacing w:val="8"/>
      <w:sz w:val="20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CE3455"/>
    <w:pPr>
      <w:jc w:val="both"/>
    </w:pPr>
    <w:rPr>
      <w:rFonts w:ascii="GillSans" w:hAnsi="GillSans" w:cs="GillSans"/>
    </w:rPr>
  </w:style>
  <w:style w:type="character" w:customStyle="1" w:styleId="Textkrper2Zchn">
    <w:name w:val="Textkörper 2 Zchn"/>
    <w:basedOn w:val="Absatz-Standardschriftart"/>
    <w:link w:val="Textkrper2"/>
    <w:locked/>
    <w:rsid w:val="00CE3455"/>
    <w:rPr>
      <w:rFonts w:ascii="Frutiger Light" w:hAnsi="Frutiger Light" w:cs="Frutiger Light"/>
      <w:spacing w:val="8"/>
      <w:sz w:val="20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CE3455"/>
    <w:pPr>
      <w:tabs>
        <w:tab w:val="left" w:pos="1418"/>
        <w:tab w:val="left" w:pos="6237"/>
        <w:tab w:val="right" w:pos="7655"/>
      </w:tabs>
      <w:ind w:left="1418" w:hanging="1418"/>
      <w:jc w:val="both"/>
    </w:pPr>
    <w:rPr>
      <w:rFonts w:ascii="GillSans" w:hAnsi="GillSans" w:cs="GillSans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CE3455"/>
    <w:rPr>
      <w:rFonts w:ascii="Frutiger Light" w:hAnsi="Frutiger Light" w:cs="Frutiger Light"/>
      <w:spacing w:val="8"/>
      <w:sz w:val="20"/>
      <w:szCs w:val="20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CE3455"/>
    <w:pPr>
      <w:ind w:left="709" w:hanging="709"/>
    </w:pPr>
    <w:rPr>
      <w:rFonts w:ascii="GillSans" w:hAnsi="GillSans" w:cs="GillSans"/>
    </w:rPr>
  </w:style>
  <w:style w:type="character" w:customStyle="1" w:styleId="Textkrper-Einzug2Zchn">
    <w:name w:val="Textkörper-Einzug 2 Zchn"/>
    <w:basedOn w:val="Absatz-Standardschriftart"/>
    <w:link w:val="Textkrper-Einzug2"/>
    <w:locked/>
    <w:rsid w:val="00CE3455"/>
    <w:rPr>
      <w:rFonts w:ascii="Frutiger Light" w:hAnsi="Frutiger Light" w:cs="Frutiger Light"/>
      <w:spacing w:val="8"/>
      <w:sz w:val="20"/>
      <w:szCs w:val="20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CE3455"/>
    <w:pPr>
      <w:tabs>
        <w:tab w:val="left" w:pos="2552"/>
      </w:tabs>
      <w:ind w:left="2552" w:hanging="2552"/>
      <w:jc w:val="both"/>
    </w:pPr>
    <w:rPr>
      <w:rFonts w:ascii="GillSans" w:hAnsi="GillSans" w:cs="GillSans"/>
    </w:rPr>
  </w:style>
  <w:style w:type="character" w:customStyle="1" w:styleId="Textkrper-Einzug3Zchn">
    <w:name w:val="Textkörper-Einzug 3 Zchn"/>
    <w:basedOn w:val="Absatz-Standardschriftart"/>
    <w:link w:val="Textkrper-Einzug3"/>
    <w:locked/>
    <w:rsid w:val="00CE3455"/>
    <w:rPr>
      <w:rFonts w:ascii="Frutiger Light" w:hAnsi="Frutiger Light" w:cs="Frutiger Light"/>
      <w:spacing w:val="8"/>
      <w:sz w:val="16"/>
      <w:szCs w:val="16"/>
      <w:lang w:val="de-DE" w:eastAsia="de-DE"/>
    </w:rPr>
  </w:style>
  <w:style w:type="character" w:styleId="Seitenzahl">
    <w:name w:val="page number"/>
    <w:basedOn w:val="Absatz-Standardschriftart"/>
    <w:rsid w:val="00CE3455"/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rsid w:val="00CE34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CE3455"/>
    <w:rPr>
      <w:rFonts w:ascii="Tahoma" w:hAnsi="Tahoma" w:cs="Tahoma"/>
      <w:spacing w:val="8"/>
      <w:sz w:val="16"/>
      <w:szCs w:val="16"/>
      <w:lang w:val="de-DE" w:eastAsia="de-DE"/>
    </w:rPr>
  </w:style>
  <w:style w:type="paragraph" w:customStyle="1" w:styleId="Listenabsatz1">
    <w:name w:val="Listenabsatz1"/>
    <w:basedOn w:val="Standard"/>
    <w:rsid w:val="00CE3455"/>
    <w:pPr>
      <w:ind w:left="720"/>
    </w:pPr>
    <w:rPr>
      <w:rFonts w:ascii="Calibri" w:hAnsi="Calibri" w:cs="Calibri"/>
      <w:sz w:val="22"/>
      <w:szCs w:val="22"/>
    </w:rPr>
  </w:style>
  <w:style w:type="paragraph" w:styleId="StandardWeb">
    <w:name w:val="Normal (Web)"/>
    <w:basedOn w:val="Standard"/>
    <w:uiPriority w:val="99"/>
    <w:rsid w:val="00CE3455"/>
    <w:pPr>
      <w:spacing w:before="100" w:beforeAutospacing="1" w:after="100" w:afterAutospacing="1"/>
    </w:pPr>
    <w:rPr>
      <w:sz w:val="24"/>
      <w:szCs w:val="24"/>
    </w:rPr>
  </w:style>
  <w:style w:type="paragraph" w:customStyle="1" w:styleId="berarbeitung1">
    <w:name w:val="Überarbeitung1"/>
    <w:hidden/>
    <w:rsid w:val="00CE3455"/>
    <w:rPr>
      <w:rFonts w:ascii="Frutiger Light" w:hAnsi="Frutiger Light"/>
      <w:spacing w:val="8"/>
      <w:lang w:val="de-DE" w:eastAsia="de-DE"/>
    </w:rPr>
  </w:style>
  <w:style w:type="paragraph" w:customStyle="1" w:styleId="Listenabsatz2">
    <w:name w:val="Listenabsatz2"/>
    <w:basedOn w:val="Standard"/>
    <w:rsid w:val="00CE3455"/>
    <w:pPr>
      <w:ind w:left="720"/>
    </w:pPr>
  </w:style>
  <w:style w:type="paragraph" w:styleId="Listenabsatz">
    <w:name w:val="List Paragraph"/>
    <w:basedOn w:val="Standard"/>
    <w:uiPriority w:val="34"/>
    <w:qFormat/>
    <w:rsid w:val="007136A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C1306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13062"/>
  </w:style>
  <w:style w:type="character" w:customStyle="1" w:styleId="KommentartextZchn">
    <w:name w:val="Kommentartext Zchn"/>
    <w:basedOn w:val="Absatz-Standardschriftart"/>
    <w:link w:val="Kommentartext"/>
    <w:semiHidden/>
    <w:rsid w:val="00C13062"/>
    <w:rPr>
      <w:rFonts w:ascii="Frutiger Light" w:hAnsi="Frutiger Light" w:cs="Frutiger Light"/>
      <w:spacing w:val="8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130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13062"/>
    <w:rPr>
      <w:rFonts w:ascii="Frutiger Light" w:hAnsi="Frutiger Light" w:cs="Frutiger Light"/>
      <w:b/>
      <w:bCs/>
      <w:spacing w:val="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A2026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20262"/>
    <w:rPr>
      <w:rFonts w:ascii="Candara" w:hAnsi="Candara"/>
      <w:sz w:val="20"/>
    </w:rPr>
  </w:style>
  <w:style w:type="character" w:customStyle="1" w:styleId="Formatvorlage2">
    <w:name w:val="Formatvorlage2"/>
    <w:basedOn w:val="Absatz-Standardschriftart"/>
    <w:uiPriority w:val="1"/>
    <w:rsid w:val="005E0226"/>
    <w:rPr>
      <w:rFonts w:ascii="Candara" w:hAnsi="Candara"/>
      <w:sz w:val="20"/>
    </w:rPr>
  </w:style>
  <w:style w:type="paragraph" w:styleId="berarbeitung">
    <w:name w:val="Revision"/>
    <w:hidden/>
    <w:uiPriority w:val="99"/>
    <w:semiHidden/>
    <w:rsid w:val="0080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89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5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5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7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l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rol.c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l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ST\Kommunikation\Team\Schweizer_Anita\PROL_Anita\Anl&#228;sse\GV\GV_2020\Unterlagen_Vorversand\Abstimmungsblatt_PROL_GV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20ABF36E884D3DB7CB7440915D1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83530-67BB-49B0-8AB0-DCB59698A480}"/>
      </w:docPartPr>
      <w:docPartBody>
        <w:p w:rsidR="003A65FF" w:rsidRDefault="002536CE">
          <w:pPr>
            <w:pStyle w:val="7920ABF36E884D3DB7CB7440915D169F"/>
          </w:pPr>
          <w:r w:rsidRPr="00595701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859ACA46032B45CF80D27D5475047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97261-88A8-414F-8885-C212CF3D27D5}"/>
      </w:docPartPr>
      <w:docPartBody>
        <w:p w:rsidR="003A65FF" w:rsidRDefault="002536CE">
          <w:pPr>
            <w:pStyle w:val="859ACA46032B45CF80D27D54750470B6"/>
          </w:pPr>
          <w:r w:rsidRPr="00595701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08FCB95033814A88B9BFAD1F9F491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758CE-E458-420F-A4CD-EADB4F39F650}"/>
      </w:docPartPr>
      <w:docPartBody>
        <w:p w:rsidR="003A65FF" w:rsidRDefault="002536CE">
          <w:pPr>
            <w:pStyle w:val="08FCB95033814A88B9BFAD1F9F491797"/>
          </w:pPr>
          <w:r w:rsidRPr="00595701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AC5429FBF8FE4C9DB60F427032986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41907-DF46-44F2-B923-428BA3186A8F}"/>
      </w:docPartPr>
      <w:docPartBody>
        <w:p w:rsidR="003A65FF" w:rsidRDefault="002536CE">
          <w:pPr>
            <w:pStyle w:val="AC5429FBF8FE4C9DB60F427032986B57"/>
          </w:pPr>
          <w:r w:rsidRPr="00595701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6F1F117399E74FE7A1EEE30B0133B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EBC3C-42C6-4964-8AE0-18C8B87F850D}"/>
      </w:docPartPr>
      <w:docPartBody>
        <w:p w:rsidR="003A65FF" w:rsidRDefault="002536CE">
          <w:pPr>
            <w:pStyle w:val="6F1F117399E74FE7A1EEE30B0133BB82"/>
          </w:pPr>
          <w:r w:rsidRPr="00595701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8E9FD27A7C4542669DC8EBE762A7F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26B57-5D31-43C9-9C14-48FC862C4BDD}"/>
      </w:docPartPr>
      <w:docPartBody>
        <w:p w:rsidR="003A65FF" w:rsidRDefault="002536CE">
          <w:pPr>
            <w:pStyle w:val="8E9FD27A7C4542669DC8EBE762A7FD18"/>
          </w:pPr>
          <w:r w:rsidRPr="00595701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B12807FE378143C5B1A1BEA3B336B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BB010-E3D5-4431-B7BB-918DBB88E770}"/>
      </w:docPartPr>
      <w:docPartBody>
        <w:p w:rsidR="003A65FF" w:rsidRDefault="002536CE">
          <w:pPr>
            <w:pStyle w:val="B12807FE378143C5B1A1BEA3B336B681"/>
          </w:pPr>
          <w:r w:rsidRPr="00595701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36B640B72A5D4961B8B9D0F42E703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21B7B-A624-4E92-B3C7-69EF84D803B9}"/>
      </w:docPartPr>
      <w:docPartBody>
        <w:p w:rsidR="003A65FF" w:rsidRDefault="002536CE">
          <w:pPr>
            <w:pStyle w:val="36B640B72A5D4961B8B9D0F42E70369D"/>
          </w:pPr>
          <w:r w:rsidRPr="004417F2">
            <w:rPr>
              <w:rStyle w:val="Platzhaltertext"/>
            </w:rPr>
            <w:t>Wählen Sie ein Element aus.</w:t>
          </w:r>
        </w:p>
      </w:docPartBody>
    </w:docPart>
    <w:docPart>
      <w:docPartPr>
        <w:name w:val="E8D8A76FD50F4F11AF7DE385C6D98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912A9-9E56-4235-8B78-B60573B516C0}"/>
      </w:docPartPr>
      <w:docPartBody>
        <w:p w:rsidR="003A65FF" w:rsidRDefault="002536CE">
          <w:pPr>
            <w:pStyle w:val="E8D8A76FD50F4F11AF7DE385C6D98715"/>
          </w:pPr>
          <w:r w:rsidRPr="004417F2">
            <w:rPr>
              <w:rStyle w:val="Platzhaltertext"/>
            </w:rPr>
            <w:t>Wählen Sie ein Element aus.</w:t>
          </w:r>
        </w:p>
      </w:docPartBody>
    </w:docPart>
    <w:docPart>
      <w:docPartPr>
        <w:name w:val="3491F39DB7F943979D81DF1A16802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C7CAB-60B1-4348-9BD5-086E8EB49844}"/>
      </w:docPartPr>
      <w:docPartBody>
        <w:p w:rsidR="003A65FF" w:rsidRDefault="002536CE">
          <w:pPr>
            <w:pStyle w:val="3491F39DB7F943979D81DF1A16802812"/>
          </w:pPr>
          <w:r w:rsidRPr="009E02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DC4A99A21C40F1A5402A51F286C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01589-97DC-4807-B6C1-6F0281CE45C3}"/>
      </w:docPartPr>
      <w:docPartBody>
        <w:p w:rsidR="003A65FF" w:rsidRDefault="002536CE">
          <w:pPr>
            <w:pStyle w:val="A8DC4A99A21C40F1A5402A51F286C7E1"/>
          </w:pPr>
          <w:r w:rsidRPr="009E025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utiger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GillSans">
    <w:altName w:val="Gill Sans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FF"/>
    <w:rsid w:val="002536CE"/>
    <w:rsid w:val="003A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920ABF36E884D3DB7CB7440915D169F">
    <w:name w:val="7920ABF36E884D3DB7CB7440915D169F"/>
  </w:style>
  <w:style w:type="paragraph" w:customStyle="1" w:styleId="859ACA46032B45CF80D27D54750470B6">
    <w:name w:val="859ACA46032B45CF80D27D54750470B6"/>
  </w:style>
  <w:style w:type="paragraph" w:customStyle="1" w:styleId="08FCB95033814A88B9BFAD1F9F491797">
    <w:name w:val="08FCB95033814A88B9BFAD1F9F491797"/>
  </w:style>
  <w:style w:type="paragraph" w:customStyle="1" w:styleId="AC5429FBF8FE4C9DB60F427032986B57">
    <w:name w:val="AC5429FBF8FE4C9DB60F427032986B57"/>
  </w:style>
  <w:style w:type="paragraph" w:customStyle="1" w:styleId="6F1F117399E74FE7A1EEE30B0133BB82">
    <w:name w:val="6F1F117399E74FE7A1EEE30B0133BB82"/>
  </w:style>
  <w:style w:type="paragraph" w:customStyle="1" w:styleId="8E9FD27A7C4542669DC8EBE762A7FD18">
    <w:name w:val="8E9FD27A7C4542669DC8EBE762A7FD18"/>
  </w:style>
  <w:style w:type="paragraph" w:customStyle="1" w:styleId="B12807FE378143C5B1A1BEA3B336B681">
    <w:name w:val="B12807FE378143C5B1A1BEA3B336B681"/>
  </w:style>
  <w:style w:type="paragraph" w:customStyle="1" w:styleId="36B640B72A5D4961B8B9D0F42E70369D">
    <w:name w:val="36B640B72A5D4961B8B9D0F42E70369D"/>
  </w:style>
  <w:style w:type="paragraph" w:customStyle="1" w:styleId="E8D8A76FD50F4F11AF7DE385C6D98715">
    <w:name w:val="E8D8A76FD50F4F11AF7DE385C6D98715"/>
  </w:style>
  <w:style w:type="paragraph" w:customStyle="1" w:styleId="3491F39DB7F943979D81DF1A16802812">
    <w:name w:val="3491F39DB7F943979D81DF1A16802812"/>
  </w:style>
  <w:style w:type="paragraph" w:customStyle="1" w:styleId="A8DC4A99A21C40F1A5402A51F286C7E1">
    <w:name w:val="A8DC4A99A21C40F1A5402A51F286C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1E6AD-E631-4E85-850F-DE76068F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Abstimmungsblatt_PROL_GV_2020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TGKB</Company>
  <LinksUpToDate>false</LinksUpToDate>
  <CharactersWithSpaces>1713</CharactersWithSpaces>
  <SharedDoc>false</SharedDoc>
  <HLinks>
    <vt:vector size="6" baseType="variant">
      <vt:variant>
        <vt:i4>5243002</vt:i4>
      </vt:variant>
      <vt:variant>
        <vt:i4>6</vt:i4>
      </vt:variant>
      <vt:variant>
        <vt:i4>0</vt:i4>
      </vt:variant>
      <vt:variant>
        <vt:i4>5</vt:i4>
      </vt:variant>
      <vt:variant>
        <vt:lpwstr>mailto:info@prol.ch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Schweizer Anita (TKB)</dc:creator>
  <cp:lastModifiedBy>Edith Horvath</cp:lastModifiedBy>
  <cp:revision>2</cp:revision>
  <cp:lastPrinted>2020-04-04T20:30:00Z</cp:lastPrinted>
  <dcterms:created xsi:type="dcterms:W3CDTF">2021-04-25T11:21:00Z</dcterms:created>
  <dcterms:modified xsi:type="dcterms:W3CDTF">2021-04-25T11:21:00Z</dcterms:modified>
</cp:coreProperties>
</file>